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E" w:rsidRDefault="00FB26EE" w:rsidP="005A616D">
      <w:pPr>
        <w:rPr>
          <w:rFonts w:ascii="Times New Roman" w:hAnsi="Times New Roman"/>
          <w:sz w:val="28"/>
          <w:szCs w:val="28"/>
        </w:rPr>
      </w:pPr>
    </w:p>
    <w:p w:rsidR="00FB26EE" w:rsidRDefault="00FB26EE" w:rsidP="004E67CE">
      <w:pPr>
        <w:spacing w:before="4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OBRAZAC:</w:t>
      </w:r>
    </w:p>
    <w:p w:rsidR="00FB26EE" w:rsidRPr="00432E18" w:rsidRDefault="00FB26EE" w:rsidP="005A616D">
      <w:pPr>
        <w:rPr>
          <w:rFonts w:ascii="Times New Roman" w:hAnsi="Times New Roman"/>
          <w:sz w:val="24"/>
          <w:szCs w:val="28"/>
        </w:rPr>
      </w:pPr>
      <w:r w:rsidRPr="00432E18">
        <w:rPr>
          <w:rFonts w:ascii="Times New Roman" w:hAnsi="Times New Roman"/>
          <w:sz w:val="24"/>
          <w:szCs w:val="28"/>
        </w:rPr>
        <w:t xml:space="preserve">Obrazac osnovnih podataka </w:t>
      </w:r>
      <w:r>
        <w:rPr>
          <w:rFonts w:ascii="Times New Roman" w:hAnsi="Times New Roman"/>
          <w:sz w:val="24"/>
          <w:szCs w:val="28"/>
        </w:rPr>
        <w:t>završnog</w:t>
      </w:r>
      <w:r w:rsidRPr="00432E18">
        <w:rPr>
          <w:rFonts w:ascii="Times New Roman" w:hAnsi="Times New Roman"/>
          <w:sz w:val="24"/>
          <w:szCs w:val="28"/>
        </w:rPr>
        <w:t xml:space="preserve"> rada </w:t>
      </w:r>
      <w:r>
        <w:rPr>
          <w:rFonts w:ascii="Times New Roman" w:hAnsi="Times New Roman"/>
          <w:sz w:val="24"/>
          <w:szCs w:val="28"/>
        </w:rPr>
        <w:t xml:space="preserve">preddiplomskog sveučilišnog studija Građevinarstva i stručnog studija Građevinarstva </w:t>
      </w:r>
      <w:r w:rsidRPr="00432E18">
        <w:rPr>
          <w:rFonts w:ascii="Times New Roman" w:hAnsi="Times New Roman"/>
          <w:sz w:val="24"/>
          <w:szCs w:val="28"/>
        </w:rPr>
        <w:t>za pohranu u Repozitoriju Fakulteta građevinarstva, arhitekture i geodezije</w:t>
      </w:r>
      <w:r>
        <w:rPr>
          <w:rFonts w:ascii="Times New Roman" w:hAnsi="Times New Roman"/>
          <w:sz w:val="24"/>
          <w:szCs w:val="28"/>
        </w:rPr>
        <w:t xml:space="preserve"> (Dabar)</w:t>
      </w:r>
    </w:p>
    <w:p w:rsidR="00FB26EE" w:rsidRPr="006E7F65" w:rsidRDefault="00FB26EE" w:rsidP="005A616D">
      <w:pPr>
        <w:rPr>
          <w:rFonts w:ascii="Times New Roman" w:hAnsi="Times New Roman"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567"/>
        <w:gridCol w:w="4641"/>
      </w:tblGrid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STUDIJ: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2.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KANDIDAT/KINJA: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3.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BROJ INDEKSA: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4.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KATEDRA: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5.</w:t>
            </w:r>
          </w:p>
        </w:tc>
        <w:tc>
          <w:tcPr>
            <w:tcW w:w="3567" w:type="dxa"/>
          </w:tcPr>
          <w:p w:rsidR="00FB26EE" w:rsidRPr="00494CCB" w:rsidRDefault="00FB26EE" w:rsidP="00B8089B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PREDMET: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6.</w:t>
            </w:r>
          </w:p>
        </w:tc>
        <w:tc>
          <w:tcPr>
            <w:tcW w:w="3567" w:type="dxa"/>
          </w:tcPr>
          <w:p w:rsidR="00FB26EE" w:rsidRPr="00494CCB" w:rsidRDefault="00FB26EE" w:rsidP="00641FA3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DATUM OBRANE:</w:t>
            </w:r>
          </w:p>
          <w:p w:rsidR="00FB26EE" w:rsidRPr="00494CCB" w:rsidRDefault="00FB26EE" w:rsidP="00641F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7.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MENTOR: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8.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NASLOV </w:t>
            </w:r>
            <w:r>
              <w:rPr>
                <w:rFonts w:ascii="Times New Roman" w:hAnsi="Times New Roman"/>
                <w:b/>
              </w:rPr>
              <w:t>ZAVRŠNOG</w:t>
            </w:r>
            <w:r w:rsidRPr="00494CCB">
              <w:rPr>
                <w:rFonts w:ascii="Times New Roman" w:hAnsi="Times New Roman"/>
                <w:b/>
              </w:rPr>
              <w:t xml:space="preserve"> RADA: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9.</w:t>
            </w:r>
          </w:p>
        </w:tc>
        <w:tc>
          <w:tcPr>
            <w:tcW w:w="3567" w:type="dxa"/>
          </w:tcPr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  <w:r w:rsidRPr="00054E58">
              <w:rPr>
                <w:rFonts w:ascii="Times New Roman" w:hAnsi="Times New Roman"/>
                <w:b/>
              </w:rPr>
              <w:t>SAŽETAK (minimalno 150 znakova):</w:t>
            </w: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10.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11.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NASLOV </w:t>
            </w:r>
            <w:r>
              <w:rPr>
                <w:rFonts w:ascii="Times New Roman" w:hAnsi="Times New Roman"/>
                <w:b/>
              </w:rPr>
              <w:t>ZAVRŠNOG</w:t>
            </w:r>
            <w:r w:rsidRPr="00494CCB">
              <w:rPr>
                <w:rFonts w:ascii="Times New Roman" w:hAnsi="Times New Roman"/>
                <w:b/>
              </w:rPr>
              <w:t xml:space="preserve"> RADA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12.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SAŽETAK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13.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</w:tbl>
    <w:p w:rsidR="00FB26EE" w:rsidRDefault="00FB26EE" w:rsidP="00054E58">
      <w:pPr>
        <w:rPr>
          <w:rFonts w:ascii="Times New Roman" w:hAnsi="Times New Roman"/>
        </w:rPr>
      </w:pPr>
    </w:p>
    <w:p w:rsidR="00FB26EE" w:rsidRPr="00054E58" w:rsidRDefault="00FB26EE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Napomena: </w:t>
      </w:r>
    </w:p>
    <w:p w:rsidR="00FB26EE" w:rsidRPr="00054E58" w:rsidRDefault="00FB26EE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Ovaj obrazac se ispunjava računalno, a zatim </w:t>
      </w:r>
      <w:r>
        <w:rPr>
          <w:rFonts w:ascii="Times New Roman" w:hAnsi="Times New Roman"/>
        </w:rPr>
        <w:t xml:space="preserve">se </w:t>
      </w:r>
      <w:r w:rsidRPr="00054E58">
        <w:rPr>
          <w:rFonts w:ascii="Times New Roman" w:hAnsi="Times New Roman"/>
        </w:rPr>
        <w:t xml:space="preserve">u istom formatu (MS Word dokument) pohranjuje na CD-u/DVD-u uz </w:t>
      </w:r>
      <w:r>
        <w:rPr>
          <w:rFonts w:ascii="Times New Roman" w:hAnsi="Times New Roman"/>
        </w:rPr>
        <w:t>završni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054E58">
        <w:rPr>
          <w:rFonts w:ascii="Times New Roman" w:hAnsi="Times New Roman"/>
        </w:rPr>
        <w:t>rad.</w:t>
      </w:r>
    </w:p>
    <w:sectPr w:rsidR="00FB26EE" w:rsidRPr="00054E58" w:rsidSect="00600082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EE" w:rsidRDefault="00FB26EE" w:rsidP="00C76D49">
      <w:r>
        <w:separator/>
      </w:r>
    </w:p>
  </w:endnote>
  <w:endnote w:type="continuationSeparator" w:id="0">
    <w:p w:rsidR="00FB26EE" w:rsidRDefault="00FB26EE" w:rsidP="00C7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EE" w:rsidRDefault="00FB26EE" w:rsidP="00C76D49">
      <w:r>
        <w:separator/>
      </w:r>
    </w:p>
  </w:footnote>
  <w:footnote w:type="continuationSeparator" w:id="0">
    <w:p w:rsidR="00FB26EE" w:rsidRDefault="00FB26EE" w:rsidP="00C7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EE" w:rsidRDefault="00FB26EE">
    <w:pPr>
      <w:pStyle w:val="Header"/>
    </w:pPr>
    <w:r w:rsidRPr="005472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60.5pt;height:3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03"/>
    <w:rsid w:val="0001075E"/>
    <w:rsid w:val="00054E58"/>
    <w:rsid w:val="00105188"/>
    <w:rsid w:val="001F06FA"/>
    <w:rsid w:val="002A42C1"/>
    <w:rsid w:val="003A1CD1"/>
    <w:rsid w:val="003B199B"/>
    <w:rsid w:val="003C4D03"/>
    <w:rsid w:val="00432E18"/>
    <w:rsid w:val="00494CCB"/>
    <w:rsid w:val="004E67CE"/>
    <w:rsid w:val="005304F7"/>
    <w:rsid w:val="00530E85"/>
    <w:rsid w:val="0054721E"/>
    <w:rsid w:val="005A616D"/>
    <w:rsid w:val="00600082"/>
    <w:rsid w:val="00605071"/>
    <w:rsid w:val="00641FA3"/>
    <w:rsid w:val="006427E5"/>
    <w:rsid w:val="00667A23"/>
    <w:rsid w:val="006D7E90"/>
    <w:rsid w:val="006E7F65"/>
    <w:rsid w:val="0078747D"/>
    <w:rsid w:val="007C4CD7"/>
    <w:rsid w:val="007F3E10"/>
    <w:rsid w:val="00803956"/>
    <w:rsid w:val="008B1DDC"/>
    <w:rsid w:val="008C4ACD"/>
    <w:rsid w:val="009009FC"/>
    <w:rsid w:val="009137B7"/>
    <w:rsid w:val="00944C27"/>
    <w:rsid w:val="00945215"/>
    <w:rsid w:val="009C6FDE"/>
    <w:rsid w:val="00AB4BA7"/>
    <w:rsid w:val="00AE46A6"/>
    <w:rsid w:val="00B42888"/>
    <w:rsid w:val="00B8089B"/>
    <w:rsid w:val="00BC2BF4"/>
    <w:rsid w:val="00BC6EBC"/>
    <w:rsid w:val="00BF296D"/>
    <w:rsid w:val="00C32F02"/>
    <w:rsid w:val="00C76D49"/>
    <w:rsid w:val="00CF0ECF"/>
    <w:rsid w:val="00D141A7"/>
    <w:rsid w:val="00DA104A"/>
    <w:rsid w:val="00DA39E7"/>
    <w:rsid w:val="00DD3DC3"/>
    <w:rsid w:val="00F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27"/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6D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D4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C76D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D49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rsid w:val="001F0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107</Words>
  <Characters>610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subject/>
  <dc:creator>gaf</dc:creator>
  <cp:keywords/>
  <dc:description/>
  <cp:lastModifiedBy>gaf</cp:lastModifiedBy>
  <cp:revision>3</cp:revision>
  <cp:lastPrinted>2016-06-23T13:00:00Z</cp:lastPrinted>
  <dcterms:created xsi:type="dcterms:W3CDTF">2016-07-12T12:15:00Z</dcterms:created>
  <dcterms:modified xsi:type="dcterms:W3CDTF">2016-07-12T12:29:00Z</dcterms:modified>
</cp:coreProperties>
</file>