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FD" w:rsidRDefault="00EC50FD">
      <w:pPr>
        <w:ind w:right="-1"/>
        <w:rPr>
          <w:b/>
        </w:rPr>
      </w:pPr>
      <w:r>
        <w:rPr>
          <w:b/>
        </w:rPr>
        <w:t>SVEUČILIŠTE U SPLITU</w:t>
      </w:r>
    </w:p>
    <w:p w:rsidR="00EC50FD" w:rsidRDefault="00EC50FD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EC50FD" w:rsidRDefault="00EC50FD"/>
    <w:p w:rsidR="00EC50FD" w:rsidRDefault="00EC50FD">
      <w:r>
        <w:t>Split, Matice hrvatske 15</w:t>
      </w:r>
    </w:p>
    <w:p w:rsidR="00EC50FD" w:rsidRDefault="00EC50FD"/>
    <w:p w:rsidR="00EC50FD" w:rsidRDefault="00EC50FD"/>
    <w:p w:rsidR="00EC50FD" w:rsidRDefault="00EC50FD">
      <w:pPr>
        <w:ind w:left="2552" w:hanging="1985"/>
      </w:pPr>
      <w:r>
        <w:t>STUDIJ:</w:t>
      </w:r>
      <w:r>
        <w:tab/>
        <w:t xml:space="preserve">DIPLOMSKI </w:t>
      </w:r>
      <w:r w:rsidR="00794F85">
        <w:t xml:space="preserve">SVEUČILIŠNI </w:t>
      </w:r>
      <w:r>
        <w:t>STUDIJ GRAĐEVINARSTVA</w:t>
      </w:r>
    </w:p>
    <w:p w:rsidR="00EC50FD" w:rsidRDefault="00EC50FD">
      <w:pPr>
        <w:ind w:left="2552" w:hanging="1985"/>
      </w:pPr>
    </w:p>
    <w:p w:rsidR="00EC50FD" w:rsidRDefault="00EC50FD">
      <w:pPr>
        <w:ind w:left="2552" w:hanging="1985"/>
      </w:pPr>
      <w:r>
        <w:t>KANDIDAT:</w:t>
      </w:r>
      <w:r>
        <w:tab/>
      </w:r>
      <w:r w:rsidR="00794F85">
        <w:fldChar w:fldCharType="begin">
          <w:ffData>
            <w:name w:val=""/>
            <w:enabled/>
            <w:calcOnExit w:val="0"/>
            <w:textInput/>
          </w:ffData>
        </w:fldChar>
      </w:r>
      <w:r w:rsidR="00794F85">
        <w:instrText xml:space="preserve"> FORMTEXT </w:instrText>
      </w:r>
      <w:r w:rsidR="00794F85">
        <w:fldChar w:fldCharType="separate"/>
      </w:r>
      <w:r w:rsidR="00794F85">
        <w:rPr>
          <w:b/>
          <w:lang w:eastAsia="hr-HR"/>
        </w:rPr>
        <w:t>     </w:t>
      </w:r>
      <w:r w:rsidR="00794F85">
        <w:fldChar w:fldCharType="end"/>
      </w:r>
    </w:p>
    <w:p w:rsidR="00EC50FD" w:rsidRDefault="00EC50FD">
      <w:pPr>
        <w:ind w:left="2552" w:hanging="1985"/>
      </w:pPr>
    </w:p>
    <w:p w:rsidR="00EC50FD" w:rsidRDefault="001A2E6A">
      <w:pPr>
        <w:ind w:left="2552" w:hanging="1985"/>
        <w:rPr>
          <w:b/>
          <w:lang w:eastAsia="hr-HR"/>
        </w:rPr>
      </w:pPr>
      <w:r>
        <w:t xml:space="preserve">MATIČNI </w:t>
      </w:r>
      <w:bookmarkStart w:id="0" w:name="_GoBack"/>
      <w:bookmarkEnd w:id="0"/>
      <w:r w:rsidR="00EC50FD">
        <w:t xml:space="preserve">BROJ </w:t>
      </w:r>
      <w:r>
        <w:t>(JMBAG)</w:t>
      </w:r>
      <w:r w:rsidR="00EC50FD">
        <w:t>:</w:t>
      </w:r>
      <w:r w:rsidR="00EC50FD">
        <w:tab/>
      </w:r>
      <w:bookmarkStart w:id="1" w:name="__Fieldmark__682_665996752"/>
      <w:r w:rsidR="00EC50FD">
        <w:fldChar w:fldCharType="begin">
          <w:ffData>
            <w:name w:val=""/>
            <w:enabled/>
            <w:calcOnExit w:val="0"/>
            <w:textInput/>
          </w:ffData>
        </w:fldChar>
      </w:r>
      <w:r w:rsidR="00EC50FD">
        <w:instrText xml:space="preserve"> FORMTEXT </w:instrText>
      </w:r>
      <w:r w:rsidR="00EC50FD">
        <w:fldChar w:fldCharType="separate"/>
      </w:r>
      <w:r w:rsidR="00EC50FD">
        <w:rPr>
          <w:b/>
          <w:lang w:eastAsia="hr-HR"/>
        </w:rPr>
        <w:t>     </w:t>
      </w:r>
      <w:r w:rsidR="00EC50FD">
        <w:fldChar w:fldCharType="end"/>
      </w:r>
      <w:bookmarkEnd w:id="1"/>
    </w:p>
    <w:p w:rsidR="00EC50FD" w:rsidRDefault="00EC50FD">
      <w:pPr>
        <w:ind w:left="2552" w:hanging="1985"/>
      </w:pPr>
    </w:p>
    <w:p w:rsidR="00EC50FD" w:rsidRDefault="00EC50FD">
      <w:pPr>
        <w:ind w:left="2552" w:hanging="1985"/>
        <w:rPr>
          <w:b/>
        </w:rPr>
      </w:pPr>
      <w:r>
        <w:t>KATEDRA:</w:t>
      </w:r>
      <w:r>
        <w:tab/>
      </w:r>
      <w:r w:rsidRPr="00FD6381">
        <w:rPr>
          <w:b/>
        </w:rPr>
        <w:t xml:space="preserve">Katedra za </w:t>
      </w:r>
      <w:r w:rsidR="00794F85" w:rsidRPr="00FD638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F85" w:rsidRPr="00FD6381">
        <w:rPr>
          <w:b/>
        </w:rPr>
        <w:instrText xml:space="preserve"> FORMTEXT </w:instrText>
      </w:r>
      <w:r w:rsidR="00794F85" w:rsidRPr="00FD6381">
        <w:rPr>
          <w:b/>
        </w:rPr>
      </w:r>
      <w:r w:rsidR="00794F85" w:rsidRPr="00FD6381">
        <w:rPr>
          <w:b/>
        </w:rPr>
        <w:fldChar w:fldCharType="separate"/>
      </w:r>
      <w:r w:rsidR="00794F85" w:rsidRPr="00FD6381">
        <w:rPr>
          <w:b/>
          <w:lang w:eastAsia="hr-HR"/>
        </w:rPr>
        <w:t>     </w:t>
      </w:r>
      <w:r w:rsidR="00794F85" w:rsidRPr="00FD6381">
        <w:rPr>
          <w:b/>
        </w:rPr>
        <w:fldChar w:fldCharType="end"/>
      </w:r>
    </w:p>
    <w:p w:rsidR="00EC50FD" w:rsidRDefault="00EC50FD">
      <w:pPr>
        <w:ind w:left="2552" w:hanging="1985"/>
      </w:pPr>
    </w:p>
    <w:p w:rsidR="00EC50FD" w:rsidRDefault="00EC50FD">
      <w:pPr>
        <w:ind w:left="2552" w:hanging="1985"/>
        <w:rPr>
          <w:b/>
        </w:rPr>
      </w:pPr>
      <w:r>
        <w:t>PREDMET:</w:t>
      </w:r>
      <w:r>
        <w:tab/>
      </w:r>
      <w:bookmarkStart w:id="2" w:name="__Fieldmark__684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2"/>
    </w:p>
    <w:p w:rsidR="00EC50FD" w:rsidRDefault="00EC50FD" w:rsidP="00794F85"/>
    <w:p w:rsidR="00EC50FD" w:rsidRDefault="00EC50FD" w:rsidP="00794F85"/>
    <w:p w:rsidR="00EC50FD" w:rsidRDefault="00EC50FD">
      <w:pPr>
        <w:jc w:val="center"/>
        <w:rPr>
          <w:b/>
          <w:sz w:val="28"/>
        </w:rPr>
      </w:pPr>
      <w:r>
        <w:rPr>
          <w:b/>
          <w:sz w:val="28"/>
        </w:rPr>
        <w:t>MIŠLJENJE MENTORA O DIPLOMSKOM RADU</w:t>
      </w:r>
    </w:p>
    <w:p w:rsidR="00EC50FD" w:rsidRDefault="00EC50FD"/>
    <w:p w:rsidR="00EC50FD" w:rsidRDefault="00EC50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C50FD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3" w:name="__Fieldmark__685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3"/>
          </w:p>
        </w:tc>
      </w:tr>
      <w:tr w:rsidR="00EC50FD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snapToGrid w:val="0"/>
              <w:rPr>
                <w:lang w:eastAsia="hr-HR"/>
              </w:rPr>
            </w:pPr>
            <w:r>
              <w:t xml:space="preserve">Mišljenje mentora: </w:t>
            </w:r>
            <w:bookmarkStart w:id="4" w:name="__Fieldmark__686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4"/>
          </w:p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  <w:p w:rsidR="00EC50FD" w:rsidRDefault="00EC50FD"/>
        </w:tc>
      </w:tr>
      <w:tr w:rsidR="00EC50FD">
        <w:trPr>
          <w:trHeight w:hRule="exact" w:val="415"/>
        </w:trPr>
        <w:tc>
          <w:tcPr>
            <w:tcW w:w="9570" w:type="dxa"/>
            <w:shd w:val="clear" w:color="auto" w:fill="auto"/>
          </w:tcPr>
          <w:p w:rsidR="00EC50FD" w:rsidRDefault="00794F85">
            <w:pPr>
              <w:snapToGrid w:val="0"/>
            </w:pPr>
            <w:r>
              <w:t xml:space="preserve">U Splitu, </w:t>
            </w:r>
            <w:r w:rsidR="00EC50FD" w:rsidRPr="00794F85">
              <w:rPr>
                <w:shd w:val="clear" w:color="auto" w:fill="CCCCCC"/>
              </w:rPr>
              <w:t>datum zadatka</w:t>
            </w:r>
          </w:p>
        </w:tc>
      </w:tr>
      <w:tr w:rsidR="00EC50FD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EC50FD" w:rsidRDefault="00EC50FD">
            <w:pPr>
              <w:tabs>
                <w:tab w:val="center" w:pos="7655"/>
              </w:tabs>
              <w:snapToGrid w:val="0"/>
              <w:jc w:val="right"/>
            </w:pPr>
            <w:r>
              <w:t>Mentor: (potpis)</w:t>
            </w:r>
          </w:p>
        </w:tc>
      </w:tr>
      <w:tr w:rsidR="00EC50FD">
        <w:tc>
          <w:tcPr>
            <w:tcW w:w="9570" w:type="dxa"/>
            <w:shd w:val="clear" w:color="auto" w:fill="auto"/>
          </w:tcPr>
          <w:p w:rsidR="00EC50FD" w:rsidRDefault="00EC50FD">
            <w:pPr>
              <w:tabs>
                <w:tab w:val="center" w:pos="7655"/>
              </w:tabs>
              <w:snapToGrid w:val="0"/>
            </w:pPr>
          </w:p>
        </w:tc>
      </w:tr>
    </w:tbl>
    <w:p w:rsidR="00EC50FD" w:rsidRDefault="00EC50FD"/>
    <w:sectPr w:rsidR="00EC50FD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FD"/>
    <w:rsid w:val="001A2E6A"/>
    <w:rsid w:val="0077710E"/>
    <w:rsid w:val="00794F85"/>
    <w:rsid w:val="00EC50FD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EA3C4"/>
  <w15:docId w15:val="{94704AAE-5FDF-4117-BEC7-4E95187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jc w:val="center"/>
    </w:pPr>
    <w:rPr>
      <w:sz w:val="30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Blagaić</cp:lastModifiedBy>
  <cp:revision>3</cp:revision>
  <cp:lastPrinted>2001-01-12T13:18:00Z</cp:lastPrinted>
  <dcterms:created xsi:type="dcterms:W3CDTF">2015-03-21T09:16:00Z</dcterms:created>
  <dcterms:modified xsi:type="dcterms:W3CDTF">2021-05-17T09:27:00Z</dcterms:modified>
</cp:coreProperties>
</file>