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8171A">
        <w:trPr>
          <w:trHeight w:hRule="exact" w:val="4706"/>
        </w:trPr>
        <w:tc>
          <w:tcPr>
            <w:tcW w:w="9570" w:type="dxa"/>
          </w:tcPr>
          <w:p w:rsidR="0088171A" w:rsidRDefault="0088171A">
            <w:pPr>
              <w:spacing w:before="227"/>
              <w:jc w:val="center"/>
              <w:rPr>
                <w:b/>
                <w:sz w:val="3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246212">
              <w:rPr>
                <w:b/>
                <w:sz w:val="30"/>
              </w:rPr>
              <w:t xml:space="preserve">SVEUČILIŠTE U SPLITU </w:t>
            </w:r>
          </w:p>
          <w:p w:rsidR="0088171A" w:rsidRDefault="00246212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FAKULTET</w:t>
            </w:r>
            <w:r w:rsidR="00562D9A">
              <w:rPr>
                <w:b/>
                <w:sz w:val="30"/>
              </w:rPr>
              <w:t xml:space="preserve"> GRAĐEVINARSTVA ARHITEKTURE I GEODEZIJE</w:t>
            </w:r>
          </w:p>
        </w:tc>
      </w:tr>
      <w:tr w:rsidR="0088171A">
        <w:trPr>
          <w:cantSplit/>
          <w:trHeight w:val="2211"/>
        </w:trPr>
        <w:tc>
          <w:tcPr>
            <w:tcW w:w="9570" w:type="dxa"/>
          </w:tcPr>
          <w:p w:rsidR="0088171A" w:rsidRDefault="0088171A">
            <w:pPr>
              <w:jc w:val="center"/>
              <w:rPr>
                <w:b/>
                <w:sz w:val="50"/>
              </w:rPr>
            </w:pPr>
            <w:r>
              <w:rPr>
                <w:b/>
                <w:sz w:val="50"/>
              </w:rPr>
              <w:t>DIPLOMSKI RAD</w:t>
            </w:r>
          </w:p>
        </w:tc>
      </w:tr>
      <w:tr w:rsidR="0088171A">
        <w:trPr>
          <w:trHeight w:hRule="exact" w:val="5160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fldChar w:fldCharType="begin">
                <w:ffData>
                  <w:name w:val="Imeiprezime"/>
                  <w:enabled/>
                  <w:calcOnExit w:val="0"/>
                  <w:exitMacro w:val="Azuriraj"/>
                  <w:statusText w:type="text" w:val="Ime i prezime"/>
                  <w:textInput>
                    <w:default w:val="Ime i prezime"/>
                  </w:textInput>
                </w:ffData>
              </w:fldChar>
            </w:r>
            <w:bookmarkStart w:id="0" w:name="Imeiprez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Ime i prezime</w:t>
            </w:r>
            <w:r>
              <w:fldChar w:fldCharType="end"/>
            </w:r>
            <w:bookmarkEnd w:id="0"/>
          </w:p>
        </w:tc>
      </w:tr>
      <w:tr w:rsidR="0088171A">
        <w:tc>
          <w:tcPr>
            <w:tcW w:w="9570" w:type="dxa"/>
          </w:tcPr>
          <w:p w:rsidR="0088171A" w:rsidRDefault="0088171A">
            <w:pPr>
              <w:pStyle w:val="Ime"/>
            </w:pPr>
            <w:r>
              <w:t xml:space="preserve">Split, </w:t>
            </w: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godina"/>
                  </w:textInput>
                </w:ffData>
              </w:fldChar>
            </w:r>
            <w:bookmarkStart w:id="1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godina</w:t>
            </w:r>
            <w:r>
              <w:fldChar w:fldCharType="end"/>
            </w:r>
            <w:bookmarkEnd w:id="1"/>
            <w:r w:rsidR="00D30704">
              <w:t>.</w:t>
            </w:r>
          </w:p>
        </w:tc>
      </w:tr>
    </w:tbl>
    <w:p w:rsidR="0088171A" w:rsidRDefault="0088171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8171A">
        <w:trPr>
          <w:cantSplit/>
          <w:trHeight w:hRule="exact" w:val="3686"/>
        </w:trPr>
        <w:tc>
          <w:tcPr>
            <w:tcW w:w="9570" w:type="dxa"/>
          </w:tcPr>
          <w:p w:rsidR="00246212" w:rsidRPr="00246212" w:rsidRDefault="0088171A" w:rsidP="00246212">
            <w:pPr>
              <w:pStyle w:val="Ime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246212" w:rsidRPr="00246212">
              <w:t xml:space="preserve">SVEUČILIŠTE U SPLITU </w:t>
            </w:r>
          </w:p>
          <w:p w:rsidR="0088171A" w:rsidRPr="00562D9A" w:rsidRDefault="00562D9A" w:rsidP="00246212">
            <w:pPr>
              <w:pStyle w:val="Ime"/>
            </w:pPr>
            <w:r w:rsidRPr="00562D9A">
              <w:t>FAKULTET GRAĐEVINARSTVA ARHITEKTURE I GEODEZIJE</w:t>
            </w:r>
          </w:p>
        </w:tc>
      </w:tr>
      <w:tr w:rsidR="0088171A">
        <w:trPr>
          <w:cantSplit/>
          <w:trHeight w:hRule="exact" w:val="2098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fldChar w:fldCharType="begin"/>
            </w:r>
            <w:r>
              <w:instrText xml:space="preserve"> REF Imeiprezime </w:instrText>
            </w:r>
            <w:r>
              <w:fldChar w:fldCharType="separate"/>
            </w:r>
            <w:r w:rsidR="00D30704">
              <w:rPr>
                <w:noProof/>
              </w:rPr>
              <w:t>Ime i prezime</w:t>
            </w:r>
            <w:r>
              <w:fldChar w:fldCharType="end"/>
            </w:r>
          </w:p>
        </w:tc>
      </w:tr>
      <w:tr w:rsidR="0088171A">
        <w:trPr>
          <w:cantSplit/>
          <w:trHeight w:hRule="exact" w:val="2268"/>
        </w:trPr>
        <w:tc>
          <w:tcPr>
            <w:tcW w:w="9570" w:type="dxa"/>
          </w:tcPr>
          <w:p w:rsidR="0088171A" w:rsidRDefault="0088171A">
            <w:pPr>
              <w:pStyle w:val="Title"/>
            </w:pPr>
            <w:r>
              <w:fldChar w:fldCharType="begin">
                <w:ffData>
                  <w:name w:val="Naslov"/>
                  <w:enabled/>
                  <w:calcOnExit w:val="0"/>
                  <w:exitMacro w:val="Azuriraj"/>
                  <w:textInput>
                    <w:default w:val="N a s l o v"/>
                  </w:textInput>
                </w:ffData>
              </w:fldChar>
            </w:r>
            <w:bookmarkStart w:id="2" w:name="Naslo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 a s l o v</w:t>
            </w:r>
            <w:r>
              <w:fldChar w:fldCharType="end"/>
            </w:r>
            <w:bookmarkEnd w:id="2"/>
          </w:p>
        </w:tc>
      </w:tr>
      <w:tr w:rsidR="0088171A">
        <w:trPr>
          <w:cantSplit/>
          <w:trHeight w:hRule="exact" w:val="4820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t>Diplomski rad</w:t>
            </w:r>
          </w:p>
        </w:tc>
      </w:tr>
      <w:tr w:rsidR="0088171A">
        <w:trPr>
          <w:cantSplit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t xml:space="preserve">Split, </w:t>
            </w:r>
            <w:fldSimple w:instr=" REF Datum  \* MERGEFORMAT ">
              <w:r w:rsidR="00D30704">
                <w:t>godina</w:t>
              </w:r>
            </w:fldSimple>
            <w:r w:rsidR="00D30704">
              <w:t>.</w:t>
            </w:r>
            <w:bookmarkStart w:id="3" w:name="_GoBack"/>
            <w:bookmarkEnd w:id="3"/>
          </w:p>
        </w:tc>
      </w:tr>
      <w:tr w:rsidR="0088171A">
        <w:trPr>
          <w:trHeight w:hRule="exact" w:val="907"/>
        </w:trPr>
        <w:tc>
          <w:tcPr>
            <w:tcW w:w="9570" w:type="dxa"/>
          </w:tcPr>
          <w:p w:rsidR="0088171A" w:rsidRDefault="0088171A">
            <w:pPr>
              <w:pStyle w:val="Ime"/>
            </w:pPr>
            <w:r>
              <w:lastRenderedPageBreak/>
              <w:br w:type="page"/>
            </w:r>
            <w:r>
              <w:br w:type="page"/>
            </w:r>
            <w:fldSimple w:instr=" REF Naslov  \* MERGEFORMAT ">
              <w:r w:rsidR="00D30704">
                <w:t>N a s l o v</w:t>
              </w:r>
            </w:fldSimple>
          </w:p>
        </w:tc>
      </w:tr>
      <w:tr w:rsidR="0088171A">
        <w:trPr>
          <w:trHeight w:hRule="exact" w:val="2155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Sažetak:</w:t>
            </w:r>
          </w:p>
          <w:p w:rsidR="0088171A" w:rsidRDefault="0088171A">
            <w:r>
              <w:fldChar w:fldCharType="begin">
                <w:ffData>
                  <w:name w:val="Sazetak"/>
                  <w:enabled/>
                  <w:calcOnExit w:val="0"/>
                  <w:textInput/>
                </w:ffData>
              </w:fldChar>
            </w:r>
            <w:bookmarkStart w:id="4" w:name="Sazeta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171A">
        <w:trPr>
          <w:trHeight w:hRule="exact" w:val="3742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Ključne riječi:</w:t>
            </w:r>
          </w:p>
          <w:p w:rsidR="0088171A" w:rsidRDefault="0088171A">
            <w:r>
              <w:fldChar w:fldCharType="begin">
                <w:ffData>
                  <w:name w:val="Kljucnerijeci"/>
                  <w:enabled/>
                  <w:calcOnExit w:val="0"/>
                  <w:textInput/>
                </w:ffData>
              </w:fldChar>
            </w:r>
            <w:bookmarkStart w:id="5" w:name="Kljucnerijec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8171A">
        <w:trPr>
          <w:trHeight w:hRule="exact" w:val="964"/>
        </w:trPr>
        <w:tc>
          <w:tcPr>
            <w:tcW w:w="9570" w:type="dxa"/>
          </w:tcPr>
          <w:p w:rsidR="0088171A" w:rsidRDefault="0088171A">
            <w:pPr>
              <w:pStyle w:val="Ime"/>
              <w:rPr>
                <w:i/>
              </w:rPr>
            </w:pPr>
            <w:r>
              <w:fldChar w:fldCharType="begin">
                <w:ffData>
                  <w:name w:val="Naslovstranijezik"/>
                  <w:enabled/>
                  <w:calcOnExit w:val="0"/>
                  <w:textInput>
                    <w:default w:val="(naslov na stranom jeziku)"/>
                  </w:textInput>
                </w:ffData>
              </w:fldChar>
            </w:r>
            <w:bookmarkStart w:id="6" w:name="Naslovstranijezi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(naslov na stranom jeziku)</w:t>
            </w:r>
            <w:r>
              <w:fldChar w:fldCharType="end"/>
            </w:r>
            <w:bookmarkEnd w:id="6"/>
          </w:p>
        </w:tc>
      </w:tr>
      <w:tr w:rsidR="0088171A">
        <w:trPr>
          <w:trHeight w:hRule="exact" w:val="2211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bstract:"/>
                  </w:textInput>
                </w:ffData>
              </w:fldChar>
            </w:r>
            <w:bookmarkStart w:id="7" w:name="Text1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Abstract:</w:t>
            </w:r>
            <w:r>
              <w:rPr>
                <w:b/>
                <w:i/>
              </w:rPr>
              <w:fldChar w:fldCharType="end"/>
            </w:r>
            <w:bookmarkEnd w:id="7"/>
          </w:p>
          <w:p w:rsidR="0088171A" w:rsidRDefault="0088171A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8" w:name="Abstr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8171A">
        <w:trPr>
          <w:trHeight w:val="3740"/>
        </w:trPr>
        <w:tc>
          <w:tcPr>
            <w:tcW w:w="9570" w:type="dxa"/>
          </w:tcPr>
          <w:p w:rsidR="0088171A" w:rsidRDefault="0088171A">
            <w:pPr>
              <w:spacing w:after="240"/>
              <w:jc w:val="both"/>
              <w:rPr>
                <w:b/>
                <w:i/>
              </w:rPr>
            </w:pPr>
            <w:r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eywords:"/>
                  </w:textInput>
                </w:ffData>
              </w:fldChar>
            </w:r>
            <w:bookmarkStart w:id="9" w:name="Text2"/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Keywords:</w:t>
            </w:r>
            <w:r>
              <w:rPr>
                <w:b/>
                <w:i/>
              </w:rPr>
              <w:fldChar w:fldCharType="end"/>
            </w:r>
            <w:bookmarkEnd w:id="9"/>
          </w:p>
          <w:p w:rsidR="0088171A" w:rsidRDefault="0088171A">
            <w:r>
              <w:fldChar w:fldCharType="begin">
                <w:ffData>
                  <w:name w:val="Keywords"/>
                  <w:enabled/>
                  <w:calcOnExit w:val="0"/>
                  <w:textInput/>
                </w:ffData>
              </w:fldChar>
            </w:r>
            <w:bookmarkStart w:id="10" w:name="Keywor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8171A" w:rsidRDefault="0088171A">
      <w:pPr>
        <w:jc w:val="both"/>
        <w:rPr>
          <w:sz w:val="2"/>
        </w:rPr>
      </w:pPr>
    </w:p>
    <w:sectPr w:rsidR="0088171A">
      <w:pgSz w:w="11906" w:h="16838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552"/>
    <w:multiLevelType w:val="multilevel"/>
    <w:tmpl w:val="796C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4"/>
    <w:rsid w:val="00246212"/>
    <w:rsid w:val="002F5A53"/>
    <w:rsid w:val="004E5907"/>
    <w:rsid w:val="00562D9A"/>
    <w:rsid w:val="007A5BFB"/>
    <w:rsid w:val="0088171A"/>
    <w:rsid w:val="00D3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ind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ind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customStyle="1" w:styleId="Ime">
    <w:name w:val="Ime"/>
    <w:basedOn w:val="Normal"/>
    <w:pPr>
      <w:jc w:val="center"/>
    </w:pPr>
    <w:rPr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ind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ind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customStyle="1" w:styleId="Ime">
    <w:name w:val="Ime"/>
    <w:basedOn w:val="Normal"/>
    <w:pPr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-sanja\Downloads\SDSG%20Predlo&#382;ak%201%20-%20Naslovnica%20diplomskog%20r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SDSG Predložak 1 - Naslovnica diplomskog rada</Template>
  <TotalTime>1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>Građevinski fakultet Split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Sanja Trogrlic</dc:creator>
  <cp:lastModifiedBy>Sanja Trogrlic</cp:lastModifiedBy>
  <cp:revision>1</cp:revision>
  <cp:lastPrinted>2001-01-12T12:18:00Z</cp:lastPrinted>
  <dcterms:created xsi:type="dcterms:W3CDTF">2017-09-07T07:17:00Z</dcterms:created>
  <dcterms:modified xsi:type="dcterms:W3CDTF">2017-09-07T07:18:00Z</dcterms:modified>
</cp:coreProperties>
</file>