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01AA9">
        <w:trPr>
          <w:trHeight w:hRule="exact" w:val="4706"/>
        </w:trPr>
        <w:tc>
          <w:tcPr>
            <w:tcW w:w="9570" w:type="dxa"/>
            <w:shd w:val="clear" w:color="auto" w:fill="auto"/>
          </w:tcPr>
          <w:p w:rsidR="00801AA9" w:rsidRDefault="00E025FB" w:rsidP="00E025FB">
            <w:pPr>
              <w:suppressAutoHyphens w:val="0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</w:rPr>
              <w:t xml:space="preserve">SVEUČILIŠTE U SPLITU                                                              </w:t>
            </w:r>
            <w:r>
              <w:rPr>
                <w:b/>
                <w:sz w:val="30"/>
                <w:szCs w:val="30"/>
              </w:rPr>
              <w:t xml:space="preserve">FAKULTET GRAĐEVINARSTVA, </w:t>
            </w:r>
            <w:r w:rsidR="00801AA9">
              <w:rPr>
                <w:b/>
                <w:sz w:val="30"/>
                <w:szCs w:val="30"/>
              </w:rPr>
              <w:t>ARHITEKTURE I GEODEZIJE</w:t>
            </w:r>
          </w:p>
        </w:tc>
      </w:tr>
      <w:tr w:rsidR="00801AA9">
        <w:trPr>
          <w:cantSplit/>
          <w:trHeight w:val="2211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snapToGrid w:val="0"/>
              <w:jc w:val="center"/>
              <w:rPr>
                <w:b/>
                <w:sz w:val="50"/>
              </w:rPr>
            </w:pPr>
            <w:r>
              <w:rPr>
                <w:b/>
                <w:sz w:val="50"/>
              </w:rPr>
              <w:t>ZAVRŠNI RAD</w:t>
            </w:r>
          </w:p>
        </w:tc>
      </w:tr>
      <w:bookmarkStart w:id="1" w:name="__Fieldmark__658_665996752"/>
      <w:tr w:rsidR="00801AA9">
        <w:trPr>
          <w:trHeight w:hRule="exact" w:val="5160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pStyle w:val="Ime"/>
              <w:snapToGrid w:val="0"/>
              <w:rPr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hr-HR" w:eastAsia="hr-HR"/>
              </w:rPr>
              <w:fldChar w:fldCharType="separate"/>
            </w:r>
            <w:r>
              <w:rPr>
                <w:lang w:val="hr-HR" w:eastAsia="hr-HR"/>
              </w:rPr>
              <w:t>Ime i prezime</w:t>
            </w:r>
            <w:r>
              <w:fldChar w:fldCharType="end"/>
            </w:r>
            <w:bookmarkEnd w:id="1"/>
          </w:p>
        </w:tc>
      </w:tr>
      <w:tr w:rsidR="00801AA9">
        <w:tc>
          <w:tcPr>
            <w:tcW w:w="9570" w:type="dxa"/>
            <w:shd w:val="clear" w:color="auto" w:fill="auto"/>
          </w:tcPr>
          <w:p w:rsidR="00801AA9" w:rsidRDefault="00801AA9">
            <w:pPr>
              <w:pStyle w:val="Ime"/>
              <w:snapToGrid w:val="0"/>
              <w:rPr>
                <w:lang w:val="hr-HR" w:eastAsia="hr-HR"/>
              </w:rPr>
            </w:pPr>
            <w:r>
              <w:t xml:space="preserve">Split, </w:t>
            </w:r>
            <w:bookmarkStart w:id="2" w:name="__Fieldmark__659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godina</w:t>
            </w:r>
            <w:r>
              <w:fldChar w:fldCharType="end"/>
            </w:r>
            <w:bookmarkEnd w:id="2"/>
          </w:p>
        </w:tc>
      </w:tr>
    </w:tbl>
    <w:p w:rsidR="00801AA9" w:rsidRDefault="00801AA9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01AA9">
        <w:trPr>
          <w:cantSplit/>
          <w:trHeight w:hRule="exact" w:val="3686"/>
        </w:trPr>
        <w:tc>
          <w:tcPr>
            <w:tcW w:w="9570" w:type="dxa"/>
            <w:shd w:val="clear" w:color="auto" w:fill="auto"/>
          </w:tcPr>
          <w:p w:rsidR="00801AA9" w:rsidRDefault="00E025FB">
            <w:pPr>
              <w:pStyle w:val="Ime"/>
              <w:snapToGrid w:val="0"/>
            </w:pPr>
            <w:r>
              <w:t>SVEUČILIŠTE U SPLITU</w:t>
            </w:r>
          </w:p>
          <w:p w:rsidR="00801AA9" w:rsidRDefault="00801AA9">
            <w:pPr>
              <w:pStyle w:val="Ime"/>
            </w:pPr>
            <w:r>
              <w:t>FAKULTET</w:t>
            </w:r>
            <w:r w:rsidR="00E025FB">
              <w:t xml:space="preserve"> GRAĐEVINARSTVA, ARHITEKTURE I GEODEZIJE</w:t>
            </w:r>
          </w:p>
        </w:tc>
      </w:tr>
      <w:tr w:rsidR="00801AA9">
        <w:trPr>
          <w:cantSplit/>
          <w:trHeight w:hRule="exact" w:val="2098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pStyle w:val="Ime"/>
              <w:snapToGrid w:val="0"/>
            </w:pPr>
          </w:p>
        </w:tc>
      </w:tr>
      <w:bookmarkStart w:id="3" w:name="__Fieldmark__660_665996752"/>
      <w:tr w:rsidR="00801AA9">
        <w:trPr>
          <w:cantSplit/>
          <w:trHeight w:hRule="exact" w:val="2268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pStyle w:val="Title"/>
              <w:snapToGrid w:val="0"/>
              <w:rPr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hr-HR" w:eastAsia="hr-HR"/>
              </w:rPr>
              <w:fldChar w:fldCharType="separate"/>
            </w:r>
            <w:r>
              <w:rPr>
                <w:lang w:val="hr-HR" w:eastAsia="hr-HR"/>
              </w:rPr>
              <w:t>N a s l o v</w:t>
            </w:r>
            <w:r>
              <w:fldChar w:fldCharType="end"/>
            </w:r>
            <w:bookmarkEnd w:id="3"/>
          </w:p>
        </w:tc>
      </w:tr>
      <w:tr w:rsidR="00801AA9">
        <w:trPr>
          <w:cantSplit/>
          <w:trHeight w:hRule="exact" w:val="4820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pStyle w:val="Ime"/>
              <w:snapToGrid w:val="0"/>
            </w:pPr>
            <w:r>
              <w:t>Završni rad</w:t>
            </w:r>
          </w:p>
        </w:tc>
      </w:tr>
      <w:tr w:rsidR="00801AA9">
        <w:trPr>
          <w:cantSplit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pStyle w:val="Ime"/>
              <w:snapToGrid w:val="0"/>
            </w:pPr>
            <w:r>
              <w:t xml:space="preserve">Split, </w:t>
            </w:r>
            <w:r w:rsidR="00CF3BAF" w:rsidRPr="00CF3BAF">
              <w:rPr>
                <w:shd w:val="clear" w:color="auto" w:fill="A6A6A6"/>
              </w:rPr>
              <w:t>godina</w:t>
            </w:r>
          </w:p>
        </w:tc>
      </w:tr>
      <w:tr w:rsidR="00801AA9">
        <w:trPr>
          <w:trHeight w:hRule="exact" w:val="907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pStyle w:val="Ime"/>
              <w:snapToGrid w:val="0"/>
              <w:rPr>
                <w:i/>
              </w:rPr>
            </w:pPr>
          </w:p>
        </w:tc>
      </w:tr>
      <w:tr w:rsidR="00801AA9">
        <w:trPr>
          <w:trHeight w:hRule="exact" w:val="2155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snapToGrid w:val="0"/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Sažetak:</w:t>
            </w:r>
          </w:p>
          <w:bookmarkStart w:id="4" w:name="__Fieldmark__661_665996752"/>
          <w:p w:rsidR="00801AA9" w:rsidRDefault="00801AA9">
            <w:pPr>
              <w:rPr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     </w:t>
            </w:r>
            <w:r>
              <w:fldChar w:fldCharType="end"/>
            </w:r>
            <w:bookmarkEnd w:id="4"/>
          </w:p>
        </w:tc>
      </w:tr>
      <w:tr w:rsidR="00801AA9">
        <w:trPr>
          <w:trHeight w:hRule="exact" w:val="3742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snapToGrid w:val="0"/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Ključne riječi:</w:t>
            </w:r>
          </w:p>
          <w:bookmarkStart w:id="5" w:name="__Fieldmark__662_665996752"/>
          <w:p w:rsidR="00801AA9" w:rsidRDefault="00801AA9">
            <w:pPr>
              <w:rPr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     </w:t>
            </w:r>
            <w:r>
              <w:fldChar w:fldCharType="end"/>
            </w:r>
            <w:bookmarkEnd w:id="5"/>
          </w:p>
        </w:tc>
      </w:tr>
      <w:bookmarkStart w:id="6" w:name="__Fieldmark__663_665996752"/>
      <w:tr w:rsidR="00801AA9">
        <w:trPr>
          <w:trHeight w:hRule="exact" w:val="964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pStyle w:val="Ime"/>
              <w:snapToGrid w:val="0"/>
              <w:rPr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(naslov na stranom jeziku)</w:t>
            </w:r>
            <w:r>
              <w:fldChar w:fldCharType="end"/>
            </w:r>
            <w:bookmarkEnd w:id="6"/>
          </w:p>
        </w:tc>
      </w:tr>
      <w:bookmarkStart w:id="7" w:name="__Fieldmark__664_665996752"/>
      <w:tr w:rsidR="00801AA9">
        <w:trPr>
          <w:trHeight w:hRule="exact" w:val="2211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snapToGrid w:val="0"/>
              <w:spacing w:after="240"/>
              <w:jc w:val="both"/>
              <w:rPr>
                <w:b/>
                <w:i/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i/>
                <w:lang w:val="hr-HR" w:eastAsia="hr-HR"/>
              </w:rPr>
              <w:fldChar w:fldCharType="separate"/>
            </w:r>
            <w:r>
              <w:rPr>
                <w:b/>
                <w:i/>
                <w:lang w:val="hr-HR" w:eastAsia="hr-HR"/>
              </w:rPr>
              <w:t>Abstract:</w:t>
            </w:r>
            <w:r>
              <w:fldChar w:fldCharType="end"/>
            </w:r>
            <w:bookmarkEnd w:id="7"/>
          </w:p>
          <w:bookmarkStart w:id="8" w:name="__Fieldmark__665_665996752"/>
          <w:p w:rsidR="00801AA9" w:rsidRDefault="00801AA9">
            <w:pPr>
              <w:rPr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     </w:t>
            </w:r>
            <w:r>
              <w:fldChar w:fldCharType="end"/>
            </w:r>
            <w:bookmarkEnd w:id="8"/>
          </w:p>
        </w:tc>
      </w:tr>
      <w:bookmarkStart w:id="9" w:name="__Fieldmark__666_665996752"/>
      <w:tr w:rsidR="00801AA9">
        <w:trPr>
          <w:trHeight w:val="3740"/>
        </w:trPr>
        <w:tc>
          <w:tcPr>
            <w:tcW w:w="9570" w:type="dxa"/>
            <w:shd w:val="clear" w:color="auto" w:fill="auto"/>
          </w:tcPr>
          <w:p w:rsidR="00801AA9" w:rsidRDefault="00801AA9">
            <w:pPr>
              <w:snapToGrid w:val="0"/>
              <w:spacing w:after="240"/>
              <w:jc w:val="both"/>
              <w:rPr>
                <w:b/>
                <w:i/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i/>
                <w:lang w:val="hr-HR" w:eastAsia="hr-HR"/>
              </w:rPr>
              <w:fldChar w:fldCharType="separate"/>
            </w:r>
            <w:r>
              <w:rPr>
                <w:b/>
                <w:i/>
                <w:lang w:val="hr-HR" w:eastAsia="hr-HR"/>
              </w:rPr>
              <w:t>Keywords:</w:t>
            </w:r>
            <w:r>
              <w:fldChar w:fldCharType="end"/>
            </w:r>
            <w:bookmarkEnd w:id="9"/>
          </w:p>
          <w:bookmarkStart w:id="10" w:name="__Fieldmark__667_665996752"/>
          <w:p w:rsidR="00801AA9" w:rsidRDefault="00801AA9">
            <w:pPr>
              <w:rPr>
                <w:lang w:val="hr-HR" w:eastAsia="hr-H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     </w:t>
            </w:r>
            <w:r>
              <w:fldChar w:fldCharType="end"/>
            </w:r>
            <w:bookmarkEnd w:id="10"/>
          </w:p>
        </w:tc>
      </w:tr>
    </w:tbl>
    <w:p w:rsidR="00801AA9" w:rsidRDefault="00801AA9">
      <w:pPr>
        <w:jc w:val="both"/>
        <w:rPr>
          <w:sz w:val="2"/>
        </w:rPr>
      </w:pPr>
    </w:p>
    <w:sectPr w:rsidR="00801AA9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9"/>
    <w:rsid w:val="00632D8B"/>
    <w:rsid w:val="00801AA9"/>
    <w:rsid w:val="00C4792F"/>
    <w:rsid w:val="00CF3BAF"/>
    <w:rsid w:val="00E025FB"/>
    <w:rsid w:val="00E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0"/>
    </w:rPr>
  </w:style>
  <w:style w:type="paragraph" w:styleId="Subtitle">
    <w:name w:val="Subtitle"/>
    <w:basedOn w:val="Heading"/>
    <w:next w:val="BodyText"/>
    <w:qFormat/>
    <w:rPr>
      <w:i/>
      <w:iCs/>
      <w:sz w:val="28"/>
      <w:szCs w:val="28"/>
    </w:rPr>
  </w:style>
  <w:style w:type="paragraph" w:customStyle="1" w:styleId="Ime">
    <w:name w:val="Ime"/>
    <w:basedOn w:val="Normal"/>
    <w:pPr>
      <w:jc w:val="center"/>
    </w:pPr>
    <w:rPr>
      <w:b/>
      <w:sz w:val="3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0"/>
    </w:rPr>
  </w:style>
  <w:style w:type="paragraph" w:styleId="Subtitle">
    <w:name w:val="Subtitle"/>
    <w:basedOn w:val="Heading"/>
    <w:next w:val="BodyText"/>
    <w:qFormat/>
    <w:rPr>
      <w:i/>
      <w:iCs/>
      <w:sz w:val="28"/>
      <w:szCs w:val="28"/>
    </w:rPr>
  </w:style>
  <w:style w:type="paragraph" w:customStyle="1" w:styleId="Ime">
    <w:name w:val="Ime"/>
    <w:basedOn w:val="Normal"/>
    <w:pPr>
      <w:jc w:val="center"/>
    </w:pPr>
    <w:rPr>
      <w:b/>
      <w:sz w:val="3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esna\LOCALS~1\Temp\diplrad-naslov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diplrad-naslovnica.dot</Template>
  <TotalTime>0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Vesna</dc:creator>
  <cp:lastModifiedBy>Admin</cp:lastModifiedBy>
  <cp:revision>2</cp:revision>
  <cp:lastPrinted>2001-01-12T13:18:00Z</cp:lastPrinted>
  <dcterms:created xsi:type="dcterms:W3CDTF">2015-03-21T09:09:00Z</dcterms:created>
  <dcterms:modified xsi:type="dcterms:W3CDTF">2015-03-21T09:09:00Z</dcterms:modified>
</cp:coreProperties>
</file>