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F0" w:rsidRPr="00A06CF0" w:rsidRDefault="00A06CF0" w:rsidP="00A06CF0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06CF0">
        <w:rPr>
          <w:rFonts w:cstheme="minorHAnsi"/>
          <w:b/>
          <w:sz w:val="28"/>
          <w:szCs w:val="28"/>
        </w:rPr>
        <w:t xml:space="preserve">PRIVOLA </w:t>
      </w:r>
      <w:r w:rsidRPr="00A06CF0">
        <w:rPr>
          <w:rFonts w:cstheme="minorHAnsi"/>
          <w:b/>
          <w:sz w:val="28"/>
          <w:szCs w:val="28"/>
        </w:rPr>
        <w:br/>
        <w:t>ZA PRIKUPLJANJE I OBRADU OSOBNIH PODATAKA</w:t>
      </w:r>
    </w:p>
    <w:p w:rsidR="00A06CF0" w:rsidRPr="00A06CF0" w:rsidRDefault="00A06CF0" w:rsidP="00A06CF0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A06CF0" w:rsidRPr="005406BB" w:rsidRDefault="00A06CF0" w:rsidP="00A06CF0">
      <w:pPr>
        <w:spacing w:line="240" w:lineRule="auto"/>
        <w:jc w:val="both"/>
        <w:rPr>
          <w:rFonts w:cstheme="minorHAnsi"/>
        </w:rPr>
      </w:pPr>
      <w:r w:rsidRPr="005406BB">
        <w:rPr>
          <w:rFonts w:cstheme="minorHAnsi"/>
        </w:rPr>
        <w:t>U skladu s odredbama Uredbe (EU) 2016/679 Europskog parlamenta i Vijeća od 26. travnja 2016. godine o zaštiti pojedinaca u vezi s obradom osobnih podataka i slobodnom kretanju takvih podataka te o stavljanju van snage Direktive 95/46/EZ (dalje: Opća uredba o zaštiti osobnih podataka) i Zakona o provedbi Opće uredbe o zaštiti podataka</w:t>
      </w:r>
      <w:r w:rsidR="005406BB">
        <w:rPr>
          <w:rFonts w:cstheme="minorHAnsi"/>
        </w:rPr>
        <w:t xml:space="preserve"> </w:t>
      </w:r>
      <w:r w:rsidRPr="005406BB">
        <w:rPr>
          <w:rFonts w:cstheme="minorHAnsi"/>
        </w:rPr>
        <w:t>(NN, br. 103/03, 118/06, 41/08, 130/11, 106/12), obavještavamo Vas:</w:t>
      </w:r>
    </w:p>
    <w:p w:rsidR="00A06CF0" w:rsidRPr="005406BB" w:rsidRDefault="00A06CF0" w:rsidP="00A06CF0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rPr>
          <w:rFonts w:cstheme="minorHAnsi"/>
        </w:rPr>
      </w:pPr>
      <w:r w:rsidRPr="005406BB">
        <w:rPr>
          <w:rFonts w:cstheme="minorHAnsi"/>
        </w:rPr>
        <w:t>da je Fakultet građevinarstva, arhitekture i geodezije u Splitu (dalje: Fakultet), u svojstvu voditelja zbirke osobnih podataka, ovlašten prikupljati i obrađivati osobne podatke zaposlenika, vanjskih suradnika, studenata, poslovnih partnera (u daljnjem tekstu: ispitanika) temeljem: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Zakona o znanstvenoj djelatnosti i visokom obrazovanju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Temeljnog kolektivnog ugovora za znanost i visoko obrazovanje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Zakona o plaćama službenika i namještenika u javnim službama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Zakona o radu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Zakona o mirovinskom osiguranju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Zakona o zdravstvenom osiguranju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Općeg poreznog zakona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Zakona o službenoj statistici, te</w:t>
      </w:r>
      <w:r w:rsidR="005406BB">
        <w:t xml:space="preserve"> 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 xml:space="preserve">drugih zakonskih i podzakonskih akata; te </w:t>
      </w:r>
    </w:p>
    <w:p w:rsidR="00A06CF0" w:rsidRPr="005406BB" w:rsidRDefault="00A06CF0" w:rsidP="00A06CF0">
      <w:pPr>
        <w:spacing w:before="120" w:line="240" w:lineRule="auto"/>
        <w:ind w:left="426"/>
        <w:jc w:val="both"/>
        <w:rPr>
          <w:rFonts w:cstheme="minorHAnsi"/>
        </w:rPr>
      </w:pPr>
      <w:r w:rsidRPr="005406BB">
        <w:rPr>
          <w:rFonts w:cstheme="minorHAnsi"/>
        </w:rPr>
        <w:t>da podatke koriste stručne službe Fakulteta u zakonom propisanu svrhu;</w:t>
      </w:r>
    </w:p>
    <w:p w:rsidR="00A06CF0" w:rsidRPr="005406BB" w:rsidRDefault="00A06CF0" w:rsidP="00A06CF0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rPr>
          <w:rFonts w:cstheme="minorHAnsi"/>
        </w:rPr>
      </w:pPr>
      <w:r w:rsidRPr="005406BB">
        <w:rPr>
          <w:rFonts w:cstheme="minorHAnsi"/>
        </w:rPr>
        <w:t>da sve ostale podatke čije prikupljanje nije normirano gore navedenim aktima, Fakultet prikuplja na dobrovoljnoj osnovi, temeljem privole ispitanika, te da se ti podaci koriste i obrađuju na zakonit i svrsishodan način;</w:t>
      </w:r>
    </w:p>
    <w:p w:rsidR="00A06CF0" w:rsidRPr="005406BB" w:rsidRDefault="00A06CF0" w:rsidP="00A06CF0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rPr>
          <w:rFonts w:cstheme="minorHAnsi"/>
        </w:rPr>
      </w:pPr>
      <w:r w:rsidRPr="005406BB">
        <w:rPr>
          <w:rFonts w:cstheme="minorHAnsi"/>
        </w:rPr>
        <w:t>da, osim u slučajevima predviđenim pozitivnim zakonskim propisima, Fakultet prikupljene podatke neće prenositi i davati na korištenje trećim (neovlaštenim) osobama bez pisane privole ispitanika;</w:t>
      </w:r>
    </w:p>
    <w:p w:rsidR="00A06CF0" w:rsidRPr="005406BB" w:rsidRDefault="00A06CF0" w:rsidP="00A06CF0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rPr>
          <w:rFonts w:cstheme="minorHAnsi"/>
        </w:rPr>
      </w:pPr>
      <w:r w:rsidRPr="005406BB">
        <w:rPr>
          <w:rFonts w:cstheme="minorHAnsi"/>
        </w:rPr>
        <w:t>da temeljem odredaba Opće uredbe o zaštiti osobnih podataka, ispitanik ima sljedeća prava: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rPr>
          <w:rFonts w:cstheme="minorHAnsi"/>
        </w:rPr>
        <w:t xml:space="preserve">osobno ili putem </w:t>
      </w:r>
      <w:r w:rsidRPr="005406BB">
        <w:t>zakonskog zastupnika ili punomoćnika zatražiti od voditelja obrade informacije o radnjama koje su poduzete postupajući prema zahtjevu za pristup podacima (pravo na transparentnost);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osobno ili putem zakonskog zastupnika ili punomoćnika zatražiti od voditelja obrade potvrdu obrađuju li se njegovi osobni podaci te ostale informacije sadržane u čl. 15. Opće uredbe o zaštiti osobnih podataka (pravo na pristup podacima);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od voditelja obrade, bez nepotrebnog odgađanja, ishoditi ispravak netočnih osobnih podataka koji se na njega odnose (pravo na ispravak);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od voditelja obrade ishoditi brisanje osobnih podataka koji se na njega odnose bez nepotrebnog odgađanja (pravo na zaborav);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od voditelja obrade ishoditi ograničenje obrade (pravo na ograničenje obrade);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lastRenderedPageBreak/>
        <w:t>od voditelja obrade zaprimiti osobne podatke koje mu je dao u strukturiranom, uobičajeno upotrebljavanom i strojno čitljivom formatu radi prijenosa podataka drugom voditelju obrade (pravo na prenosivost podataka);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 xml:space="preserve">uložiti prigovor na obradu osobnih podataka koji se obrađuju radi izvršavanja zadaća od javnog interesa ili legitimnog interesa voditelja obrade ili treće strane (pravo na prigovor); 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usprotiviti se odluci koja se temelji isključivo na automatiziranoj obradi, uključujući izradu profila, koja bi za ispitanika proizvela pravne ili druge važne učinke (pravo protivljenja odluci na temelju profila);</w:t>
      </w:r>
    </w:p>
    <w:p w:rsidR="00A06CF0" w:rsidRPr="005406BB" w:rsidRDefault="00A06CF0" w:rsidP="00A06CF0">
      <w:pPr>
        <w:pStyle w:val="Bullet"/>
        <w:spacing w:before="20"/>
        <w:ind w:hanging="294"/>
        <w:rPr>
          <w:rFonts w:cstheme="minorHAnsi"/>
        </w:rPr>
      </w:pPr>
      <w:r w:rsidRPr="005406BB">
        <w:t>povući</w:t>
      </w:r>
      <w:r w:rsidR="005406BB">
        <w:t xml:space="preserve"> </w:t>
      </w:r>
      <w:r w:rsidRPr="005406BB">
        <w:t>privolu u svakom trenutku (</w:t>
      </w:r>
      <w:r w:rsidRPr="005406BB">
        <w:rPr>
          <w:rFonts w:cstheme="minorHAnsi"/>
        </w:rPr>
        <w:t>pravo na povlačenje privole).</w:t>
      </w:r>
    </w:p>
    <w:p w:rsidR="00A06CF0" w:rsidRPr="005406BB" w:rsidRDefault="00A06CF0" w:rsidP="00A06CF0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rPr>
          <w:rFonts w:cstheme="minorHAnsi"/>
        </w:rPr>
      </w:pPr>
      <w:r w:rsidRPr="005406BB">
        <w:rPr>
          <w:rFonts w:cstheme="minorHAnsi"/>
        </w:rPr>
        <w:t>da se navedeni podaci obrađuju ručno i automatizirano sukladno Općoj uredbi o zaštiti osobnih podataka te nacionalnom zakonodavstvu koje definira provedbu uredbe;</w:t>
      </w:r>
    </w:p>
    <w:p w:rsidR="00A06CF0" w:rsidRPr="005406BB" w:rsidRDefault="00A06CF0" w:rsidP="00A06CF0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rPr>
          <w:rFonts w:cstheme="minorHAnsi"/>
        </w:rPr>
      </w:pPr>
      <w:r w:rsidRPr="005406BB">
        <w:rPr>
          <w:rFonts w:cstheme="minorHAnsi"/>
        </w:rPr>
        <w:t>da uskrata podataka koje je Fakultet dužan pribavljati temeljem zakonskih odredaba može rezultirati uskratom određenih prava.</w:t>
      </w:r>
    </w:p>
    <w:p w:rsidR="00A06CF0" w:rsidRPr="00DE3F9D" w:rsidRDefault="00A06CF0" w:rsidP="00DE3F9D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rPr>
          <w:rFonts w:cstheme="minorHAnsi"/>
        </w:rPr>
      </w:pPr>
      <w:r w:rsidRPr="005406BB">
        <w:rPr>
          <w:rFonts w:cstheme="minorHAnsi"/>
        </w:rPr>
        <w:t xml:space="preserve">da se radi ostvarivanja navedenih prava možete obratiti na mail: </w:t>
      </w:r>
      <w:hyperlink r:id="rId8" w:history="1">
        <w:r w:rsidR="00DE3F9D" w:rsidRPr="00EF3616">
          <w:rPr>
            <w:rStyle w:val="Hyperlink"/>
            <w:rFonts w:cstheme="minorHAnsi"/>
            <w:b/>
          </w:rPr>
          <w:t>zastita.podataka@gradst.hr</w:t>
        </w:r>
      </w:hyperlink>
      <w:r w:rsidRPr="00DE3F9D">
        <w:rPr>
          <w:rFonts w:cstheme="minorHAnsi"/>
          <w:b/>
        </w:rPr>
        <w:t>.</w:t>
      </w:r>
    </w:p>
    <w:p w:rsidR="00A06CF0" w:rsidRDefault="00A06CF0" w:rsidP="00A06CF0">
      <w:pPr>
        <w:spacing w:line="240" w:lineRule="auto"/>
        <w:jc w:val="both"/>
        <w:rPr>
          <w:rFonts w:cstheme="minorHAnsi"/>
        </w:rPr>
      </w:pPr>
      <w:r w:rsidRPr="005406BB">
        <w:rPr>
          <w:rFonts w:cstheme="minorHAnsi"/>
        </w:rPr>
        <w:br/>
      </w:r>
    </w:p>
    <w:p w:rsidR="005406BB" w:rsidRPr="005406BB" w:rsidRDefault="005406BB" w:rsidP="00A06CF0">
      <w:pPr>
        <w:spacing w:line="240" w:lineRule="auto"/>
        <w:jc w:val="both"/>
        <w:rPr>
          <w:rFonts w:cstheme="minorHAnsi"/>
        </w:rPr>
      </w:pPr>
    </w:p>
    <w:p w:rsidR="00A06CF0" w:rsidRPr="005406BB" w:rsidRDefault="00A06CF0" w:rsidP="00A06CF0">
      <w:pPr>
        <w:spacing w:line="240" w:lineRule="auto"/>
        <w:jc w:val="center"/>
        <w:rPr>
          <w:rFonts w:cstheme="minorHAnsi"/>
        </w:rPr>
      </w:pPr>
      <w:r w:rsidRPr="005406BB">
        <w:rPr>
          <w:rFonts w:cstheme="minorHAnsi"/>
        </w:rPr>
        <w:t>Nastavno na naved</w:t>
      </w:r>
      <w:bookmarkStart w:id="0" w:name="_GoBack"/>
      <w:bookmarkEnd w:id="0"/>
      <w:r w:rsidRPr="005406BB">
        <w:rPr>
          <w:rFonts w:cstheme="minorHAnsi"/>
        </w:rPr>
        <w:t xml:space="preserve">eno, svojim potpisom </w:t>
      </w:r>
      <w:r w:rsidRPr="005406BB">
        <w:rPr>
          <w:rFonts w:cstheme="minorHAnsi"/>
        </w:rPr>
        <w:br/>
        <w:t>Fakultetu građevinarstva, arhitekture i geodezije u Splitu</w:t>
      </w:r>
      <w:r w:rsidRPr="005406BB">
        <w:rPr>
          <w:rFonts w:cstheme="minorHAnsi"/>
        </w:rPr>
        <w:br/>
      </w:r>
      <w:r w:rsidRPr="005406BB">
        <w:rPr>
          <w:rFonts w:cstheme="minorHAnsi"/>
          <w:b/>
        </w:rPr>
        <w:t>dajem izričitu suglasnost</w:t>
      </w:r>
      <w:r w:rsidRPr="005406BB">
        <w:rPr>
          <w:rFonts w:cstheme="minorHAnsi"/>
          <w:b/>
        </w:rPr>
        <w:br/>
      </w:r>
      <w:r w:rsidRPr="005406BB">
        <w:rPr>
          <w:rFonts w:cstheme="minorHAnsi"/>
        </w:rPr>
        <w:t>da moje osobne podatke, za koje je potrebna privola koristi u sljedeće svrhe: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rPr>
          <w:rFonts w:cstheme="minorHAnsi"/>
        </w:rPr>
        <w:t xml:space="preserve">objavu imena </w:t>
      </w:r>
      <w:r w:rsidRPr="005406BB">
        <w:t>i prezimena te radnog mjesta na web stranici Fakulteta građevinarstva, arhitekture i geodezije u Splitu, u svrhu obavještavanja tko su zaposlenici Fakulteta građevinarstva, arhitekture i geodezije u Splitu;</w:t>
      </w:r>
    </w:p>
    <w:p w:rsidR="00A06CF0" w:rsidRPr="005406BB" w:rsidRDefault="00A06CF0" w:rsidP="00A06CF0">
      <w:pPr>
        <w:pStyle w:val="Bullet"/>
        <w:spacing w:before="20" w:after="0"/>
        <w:ind w:hanging="294"/>
      </w:pPr>
      <w:r w:rsidRPr="005406BB">
        <w:t>objavu fotografija, snimljenih za potrebe identifikacije te snimljenih na službenim aktivnostima Fakulteta građevinarstva, arhitekture i geodezije u Splitu, u svrhu obavještavanja zainteresirane javnosti te u promidžbene svrhe,</w:t>
      </w:r>
    </w:p>
    <w:p w:rsidR="00A06CF0" w:rsidRPr="005406BB" w:rsidRDefault="00A06CF0" w:rsidP="00A06CF0">
      <w:pPr>
        <w:pStyle w:val="Bullet"/>
        <w:spacing w:before="20" w:after="0"/>
        <w:ind w:hanging="294"/>
        <w:rPr>
          <w:rFonts w:cstheme="minorHAnsi"/>
        </w:rPr>
      </w:pPr>
      <w:r w:rsidRPr="005406BB">
        <w:t>privatne kontakt</w:t>
      </w:r>
      <w:r w:rsidRPr="005406BB">
        <w:rPr>
          <w:rFonts w:cstheme="minorHAnsi"/>
        </w:rPr>
        <w:t xml:space="preserve"> podatke (adresa prebivališta i/ili druga kontakt adresa i/ili e-mail adresa), u svrhu uspostave učinkovite i pravovremene komunikacije.</w:t>
      </w:r>
    </w:p>
    <w:p w:rsidR="00A06CF0" w:rsidRPr="005406BB" w:rsidRDefault="00A06CF0" w:rsidP="00A06CF0">
      <w:pPr>
        <w:spacing w:line="240" w:lineRule="auto"/>
        <w:jc w:val="both"/>
        <w:rPr>
          <w:rFonts w:cstheme="minorHAnsi"/>
        </w:rPr>
      </w:pPr>
    </w:p>
    <w:p w:rsidR="00A06CF0" w:rsidRPr="005406BB" w:rsidRDefault="00A06CF0" w:rsidP="00A06CF0">
      <w:pPr>
        <w:spacing w:line="240" w:lineRule="auto"/>
        <w:jc w:val="both"/>
        <w:rPr>
          <w:rFonts w:cstheme="minorHAnsi"/>
        </w:rPr>
      </w:pPr>
      <w:r w:rsidRPr="005406BB">
        <w:rPr>
          <w:rFonts w:cstheme="minorHAnsi"/>
        </w:rPr>
        <w:t>U Splitu, dana ______________________</w:t>
      </w:r>
    </w:p>
    <w:p w:rsidR="00A06CF0" w:rsidRPr="005406BB" w:rsidRDefault="00A06CF0" w:rsidP="00A06CF0">
      <w:pPr>
        <w:spacing w:line="240" w:lineRule="auto"/>
        <w:ind w:left="6372"/>
        <w:jc w:val="both"/>
        <w:rPr>
          <w:rFonts w:cstheme="minorHAnsi"/>
        </w:rPr>
      </w:pPr>
      <w:r w:rsidRPr="005406BB">
        <w:rPr>
          <w:rFonts w:cstheme="minorHAnsi"/>
        </w:rPr>
        <w:t>Ime i prezime:</w:t>
      </w:r>
    </w:p>
    <w:p w:rsidR="00A06CF0" w:rsidRPr="005406BB" w:rsidRDefault="00A06CF0" w:rsidP="00A06CF0">
      <w:pPr>
        <w:spacing w:line="240" w:lineRule="auto"/>
        <w:jc w:val="both"/>
        <w:rPr>
          <w:rFonts w:cstheme="minorHAnsi"/>
        </w:rPr>
      </w:pPr>
    </w:p>
    <w:p w:rsidR="007E4429" w:rsidRPr="005406BB" w:rsidRDefault="00A06CF0" w:rsidP="00A06CF0">
      <w:pPr>
        <w:spacing w:line="240" w:lineRule="auto"/>
        <w:ind w:left="5664" w:firstLine="708"/>
        <w:jc w:val="both"/>
        <w:rPr>
          <w:rFonts w:cstheme="minorHAnsi"/>
        </w:rPr>
      </w:pPr>
      <w:r w:rsidRPr="005406BB">
        <w:rPr>
          <w:rFonts w:cstheme="minorHAnsi"/>
        </w:rPr>
        <w:t>Vlastoručni potpis:</w:t>
      </w:r>
    </w:p>
    <w:sectPr w:rsidR="007E4429" w:rsidRPr="005406BB" w:rsidSect="005406BB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F0" w:rsidRDefault="00A06CF0" w:rsidP="000955EC">
      <w:r>
        <w:separator/>
      </w:r>
    </w:p>
  </w:endnote>
  <w:endnote w:type="continuationSeparator" w:id="0">
    <w:p w:rsidR="00A06CF0" w:rsidRDefault="00A06CF0" w:rsidP="0009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taPro-Bold">
    <w:panose1 w:val="02000503040000020004"/>
    <w:charset w:val="00"/>
    <w:family w:val="modern"/>
    <w:notTrueType/>
    <w:pitch w:val="variable"/>
    <w:sig w:usb0="800002AF" w:usb1="4000606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lack">
    <w:panose1 w:val="02000503050000020004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756134"/>
      <w:docPartObj>
        <w:docPartGallery w:val="Page Numbers (Bottom of Page)"/>
        <w:docPartUnique/>
      </w:docPartObj>
    </w:sdtPr>
    <w:sdtEndPr/>
    <w:sdtContent>
      <w:p w:rsidR="003A35BE" w:rsidRPr="00770660" w:rsidRDefault="00671CDC" w:rsidP="00AC1ACC">
        <w:pPr>
          <w:pStyle w:val="Footer"/>
          <w:tabs>
            <w:tab w:val="clear" w:pos="9072"/>
            <w:tab w:val="right" w:pos="9356"/>
          </w:tabs>
          <w:ind w:left="-57" w:right="-57"/>
        </w:pPr>
        <w:r w:rsidRPr="00770660">
          <w:rPr>
            <w:noProof/>
          </w:rPr>
          <w:drawing>
            <wp:inline distT="0" distB="0" distL="0" distR="0" wp14:anchorId="5DF13D29" wp14:editId="0AC43FA4">
              <wp:extent cx="2971800" cy="104775"/>
              <wp:effectExtent l="0" t="0" r="0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DER2-1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1800" cy="104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770660">
          <w:tab/>
        </w:r>
        <w:r w:rsidR="003A35BE" w:rsidRPr="00770660">
          <w:fldChar w:fldCharType="begin"/>
        </w:r>
        <w:r w:rsidR="003A35BE" w:rsidRPr="00770660">
          <w:instrText>PAGE   \* MERGEFORMAT</w:instrText>
        </w:r>
        <w:r w:rsidR="003A35BE" w:rsidRPr="00770660">
          <w:fldChar w:fldCharType="separate"/>
        </w:r>
        <w:r w:rsidR="00DE3F9D">
          <w:rPr>
            <w:noProof/>
          </w:rPr>
          <w:t>2</w:t>
        </w:r>
        <w:r w:rsidR="003A35BE" w:rsidRPr="00770660">
          <w:fldChar w:fldCharType="end"/>
        </w:r>
        <w:r w:rsidR="00ED5CA8" w:rsidRPr="00770660">
          <w:t>/</w:t>
        </w:r>
        <w:fldSimple w:instr=" NUMPAGES   \* MERGEFORMAT ">
          <w:r w:rsidR="00DE3F9D">
            <w:rPr>
              <w:noProof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450B12" w:rsidRDefault="00ED5CA8" w:rsidP="00AC1ACC">
    <w:pPr>
      <w:pStyle w:val="Footer"/>
      <w:ind w:left="-57" w:right="-57"/>
      <w:jc w:val="center"/>
    </w:pPr>
    <w:r>
      <w:rPr>
        <w:noProof/>
      </w:rPr>
      <w:drawing>
        <wp:inline distT="0" distB="0" distL="0" distR="0" wp14:anchorId="40E8A309" wp14:editId="37C37A72">
          <wp:extent cx="5940000" cy="3456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F0" w:rsidRDefault="00A06CF0" w:rsidP="000955EC">
      <w:r>
        <w:separator/>
      </w:r>
    </w:p>
  </w:footnote>
  <w:footnote w:type="continuationSeparator" w:id="0">
    <w:p w:rsidR="00A06CF0" w:rsidRDefault="00A06CF0" w:rsidP="0009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CE167B" w:rsidTr="00CE167B">
      <w:tc>
        <w:tcPr>
          <w:tcW w:w="3119" w:type="dxa"/>
          <w:shd w:val="clear" w:color="auto" w:fill="auto"/>
          <w:vAlign w:val="center"/>
        </w:tcPr>
        <w:p w:rsidR="00CE167B" w:rsidRPr="005A5CFA" w:rsidRDefault="00CE167B" w:rsidP="00CE167B">
          <w:pPr>
            <w:pStyle w:val="Header"/>
            <w:tabs>
              <w:tab w:val="clear" w:pos="4536"/>
              <w:tab w:val="clear" w:pos="9072"/>
            </w:tabs>
            <w:spacing w:after="0"/>
            <w:rPr>
              <w:noProof/>
            </w:rPr>
          </w:pPr>
          <w:r w:rsidRPr="005A5CFA">
            <w:rPr>
              <w:noProof/>
            </w:rPr>
            <w:drawing>
              <wp:inline distT="0" distB="0" distL="0" distR="0" wp14:anchorId="492362A7" wp14:editId="6D8C781B">
                <wp:extent cx="1733550" cy="390525"/>
                <wp:effectExtent l="0" t="0" r="0" b="9525"/>
                <wp:docPr id="3" name="Picture 3" descr="FGAG logotip - 0 (zna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AG logotip - 0 (znak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:rsidR="00CE167B" w:rsidRPr="00BC275F" w:rsidRDefault="00CE167B" w:rsidP="00CE167B">
          <w:pPr>
            <w:pStyle w:val="Header"/>
            <w:spacing w:after="0"/>
            <w:rPr>
              <w:noProof/>
              <w:spacing w:val="10"/>
              <w:sz w:val="18"/>
              <w:szCs w:val="18"/>
            </w:rPr>
          </w:pPr>
          <w:r w:rsidRPr="00BC275F">
            <w:rPr>
              <w:noProof/>
              <w:spacing w:val="10"/>
              <w:sz w:val="18"/>
              <w:szCs w:val="18"/>
            </w:rPr>
            <w:t>SVEUČILIŠTE U SPLITU</w:t>
          </w:r>
        </w:p>
        <w:p w:rsidR="00CE167B" w:rsidRPr="00BC275F" w:rsidRDefault="00CE167B" w:rsidP="00CE167B">
          <w:pPr>
            <w:pStyle w:val="Header"/>
            <w:tabs>
              <w:tab w:val="clear" w:pos="4536"/>
              <w:tab w:val="clear" w:pos="9072"/>
              <w:tab w:val="right" w:pos="3045"/>
            </w:tabs>
            <w:spacing w:after="0"/>
            <w:rPr>
              <w:rFonts w:ascii="MetaPro-Black" w:hAnsi="MetaPro-Black"/>
              <w:noProof/>
              <w:spacing w:val="10"/>
              <w:sz w:val="18"/>
              <w:szCs w:val="18"/>
            </w:rPr>
          </w:pPr>
          <w:r w:rsidRPr="00BC275F">
            <w:rPr>
              <w:rFonts w:ascii="MetaPro-Black" w:hAnsi="MetaPro-Black"/>
              <w:noProof/>
              <w:spacing w:val="10"/>
              <w:sz w:val="18"/>
              <w:szCs w:val="18"/>
            </w:rPr>
            <w:t>FAKULTET GRAĐEVINARSTVA,</w:t>
          </w:r>
        </w:p>
        <w:p w:rsidR="00CE167B" w:rsidRPr="00BC275F" w:rsidRDefault="00CE167B" w:rsidP="00CE167B">
          <w:pPr>
            <w:pStyle w:val="Header"/>
            <w:tabs>
              <w:tab w:val="clear" w:pos="4536"/>
              <w:tab w:val="clear" w:pos="9072"/>
            </w:tabs>
            <w:spacing w:after="0"/>
            <w:rPr>
              <w:noProof/>
              <w:spacing w:val="10"/>
              <w:sz w:val="18"/>
              <w:szCs w:val="18"/>
            </w:rPr>
          </w:pPr>
          <w:r w:rsidRPr="00BC275F">
            <w:rPr>
              <w:rFonts w:ascii="MetaPro-Black" w:hAnsi="MetaPro-Black"/>
              <w:noProof/>
              <w:spacing w:val="10"/>
              <w:sz w:val="18"/>
              <w:szCs w:val="18"/>
            </w:rPr>
            <w:t>ARHITEKTURE I GEODEZIJE</w:t>
          </w:r>
        </w:p>
      </w:tc>
      <w:tc>
        <w:tcPr>
          <w:tcW w:w="3119" w:type="dxa"/>
          <w:shd w:val="clear" w:color="auto" w:fill="auto"/>
          <w:vAlign w:val="center"/>
        </w:tcPr>
        <w:p w:rsidR="00CE167B" w:rsidRPr="00BC275F" w:rsidRDefault="00CE167B" w:rsidP="00CE167B">
          <w:pPr>
            <w:spacing w:after="0" w:line="240" w:lineRule="auto"/>
            <w:rPr>
              <w:spacing w:val="10"/>
              <w:sz w:val="18"/>
              <w:szCs w:val="18"/>
              <w:lang w:val="en-GB"/>
            </w:rPr>
          </w:pPr>
          <w:r w:rsidRPr="00BC275F">
            <w:rPr>
              <w:spacing w:val="10"/>
              <w:sz w:val="18"/>
              <w:szCs w:val="18"/>
              <w:lang w:val="en-GB"/>
            </w:rPr>
            <w:t>UNIVERSITY OF SPLIT</w:t>
          </w:r>
        </w:p>
        <w:p w:rsidR="00CE167B" w:rsidRPr="00BC275F" w:rsidRDefault="00CE167B" w:rsidP="00CE167B">
          <w:pPr>
            <w:spacing w:after="0" w:line="240" w:lineRule="auto"/>
            <w:rPr>
              <w:rFonts w:ascii="MetaPro-Black" w:hAnsi="MetaPro-Black"/>
              <w:spacing w:val="10"/>
              <w:sz w:val="18"/>
              <w:szCs w:val="18"/>
              <w:lang w:val="en-GB"/>
            </w:rPr>
          </w:pPr>
          <w:r w:rsidRPr="00BC275F">
            <w:rPr>
              <w:rFonts w:ascii="MetaPro-Black" w:hAnsi="MetaPro-Black"/>
              <w:spacing w:val="10"/>
              <w:sz w:val="18"/>
              <w:szCs w:val="18"/>
              <w:lang w:val="en-GB"/>
            </w:rPr>
            <w:t>FACULTY OF CIVIL ENGINEERING,</w:t>
          </w:r>
        </w:p>
        <w:p w:rsidR="00CE167B" w:rsidRPr="00BC275F" w:rsidRDefault="00CE167B" w:rsidP="00CE167B">
          <w:pPr>
            <w:pStyle w:val="Header"/>
            <w:tabs>
              <w:tab w:val="clear" w:pos="4536"/>
              <w:tab w:val="clear" w:pos="9072"/>
            </w:tabs>
            <w:spacing w:after="0"/>
            <w:rPr>
              <w:noProof/>
              <w:spacing w:val="10"/>
              <w:sz w:val="18"/>
              <w:szCs w:val="18"/>
            </w:rPr>
          </w:pPr>
          <w:r w:rsidRPr="00BC275F">
            <w:rPr>
              <w:rFonts w:ascii="MetaPro-Black" w:hAnsi="MetaPro-Black"/>
              <w:spacing w:val="10"/>
              <w:sz w:val="18"/>
              <w:szCs w:val="18"/>
              <w:lang w:val="en-GB"/>
            </w:rPr>
            <w:t>ARCHITECTURE AND GEODESY</w:t>
          </w:r>
        </w:p>
      </w:tc>
    </w:tr>
  </w:tbl>
  <w:p w:rsidR="00CE167B" w:rsidRPr="00F16D6E" w:rsidRDefault="00CE167B" w:rsidP="00CE167B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5BF2"/>
    <w:multiLevelType w:val="hybridMultilevel"/>
    <w:tmpl w:val="5C524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2BB"/>
    <w:multiLevelType w:val="hybridMultilevel"/>
    <w:tmpl w:val="6316E1EA"/>
    <w:lvl w:ilvl="0" w:tplc="30605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D3C04"/>
    <w:multiLevelType w:val="hybridMultilevel"/>
    <w:tmpl w:val="3380FE32"/>
    <w:lvl w:ilvl="0" w:tplc="CE10B78C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005BA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1E5A"/>
    <w:multiLevelType w:val="hybridMultilevel"/>
    <w:tmpl w:val="D3C0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 w:tplc="1EDAF8BA">
        <w:start w:val="1"/>
        <w:numFmt w:val="decimal"/>
        <w:pStyle w:val="ListaBroj1"/>
        <w:lvlText w:val="%1."/>
        <w:lvlJc w:val="center"/>
        <w:pPr>
          <w:tabs>
            <w:tab w:val="num" w:pos="785"/>
          </w:tabs>
          <w:ind w:left="78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7">
    <w:abstractNumId w:val="1"/>
    <w:lvlOverride w:ilvl="0">
      <w:startOverride w:val="1"/>
      <w:lvl w:ilvl="0" w:tplc="1EDAF8BA">
        <w:start w:val="1"/>
        <w:numFmt w:val="decimal"/>
        <w:pStyle w:val="ListaBroj1"/>
        <w:lvlText w:val="%1."/>
        <w:lvlJc w:val="center"/>
        <w:pPr>
          <w:tabs>
            <w:tab w:val="num" w:pos="785"/>
          </w:tabs>
          <w:ind w:left="785" w:hanging="425"/>
        </w:pPr>
        <w:rPr>
          <w:rFonts w:hint="default"/>
        </w:rPr>
      </w:lvl>
    </w:lvlOverride>
  </w:num>
  <w:num w:numId="8">
    <w:abstractNumId w:val="1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  <w:lvlOverride w:ilvl="0">
      <w:startOverride w:val="1"/>
      <w:lvl w:ilvl="0" w:tplc="1EDAF8BA">
        <w:start w:val="1"/>
        <w:numFmt w:val="decimal"/>
        <w:pStyle w:val="ListaBroj1"/>
        <w:lvlText w:val="%1."/>
        <w:lvlJc w:val="center"/>
        <w:pPr>
          <w:tabs>
            <w:tab w:val="num" w:pos="425"/>
          </w:tabs>
          <w:ind w:left="425" w:hanging="425"/>
        </w:pPr>
        <w:rPr>
          <w:rFonts w:hint="default"/>
        </w:rPr>
      </w:lvl>
    </w:lvlOverride>
  </w:num>
  <w:num w:numId="10">
    <w:abstractNumId w:val="1"/>
    <w:lvlOverride w:ilvl="0">
      <w:startOverride w:val="1"/>
      <w:lvl w:ilvl="0" w:tplc="1EDAF8BA">
        <w:start w:val="1"/>
        <w:numFmt w:val="decimal"/>
        <w:pStyle w:val="ListaBroj1"/>
        <w:lvlText w:val="%1."/>
        <w:lvlJc w:val="center"/>
        <w:pPr>
          <w:tabs>
            <w:tab w:val="num" w:pos="425"/>
          </w:tabs>
          <w:ind w:left="425" w:hanging="425"/>
        </w:pPr>
        <w:rPr>
          <w:rFonts w:hint="default"/>
        </w:rPr>
      </w:lvl>
    </w:lvlOverride>
  </w:num>
  <w:num w:numId="11">
    <w:abstractNumId w:val="0"/>
  </w:num>
  <w:num w:numId="12">
    <w:abstractNumId w:val="1"/>
    <w:lvlOverride w:ilvl="0">
      <w:startOverride w:val="1"/>
      <w:lvl w:ilvl="0" w:tplc="1EDAF8BA">
        <w:start w:val="1"/>
        <w:numFmt w:val="decimal"/>
        <w:pStyle w:val="ListaBroj1"/>
        <w:lvlText w:val="%1."/>
        <w:lvlJc w:val="center"/>
        <w:pPr>
          <w:tabs>
            <w:tab w:val="num" w:pos="425"/>
          </w:tabs>
          <w:ind w:left="425" w:hanging="425"/>
        </w:pPr>
        <w:rPr>
          <w:rFonts w:hint="default"/>
        </w:rPr>
      </w:lvl>
    </w:lvlOverride>
  </w:num>
  <w:num w:numId="13">
    <w:abstractNumId w:val="0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0"/>
    <w:lvlOverride w:ilvl="0">
      <w:startOverride w:val="1"/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</w:num>
  <w:num w:numId="15">
    <w:abstractNumId w:val="0"/>
    <w:lvlOverride w:ilvl="0">
      <w:startOverride w:val="1"/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</w:num>
  <w:num w:numId="16">
    <w:abstractNumId w:val="4"/>
  </w:num>
  <w:num w:numId="17">
    <w:abstractNumId w:val="2"/>
  </w:num>
  <w:num w:numId="18">
    <w:abstractNumId w:val="7"/>
  </w:num>
  <w:num w:numId="19">
    <w:abstractNumId w:val="3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2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F0"/>
    <w:rsid w:val="0000483A"/>
    <w:rsid w:val="00024F73"/>
    <w:rsid w:val="00045018"/>
    <w:rsid w:val="00053470"/>
    <w:rsid w:val="00072038"/>
    <w:rsid w:val="000955EC"/>
    <w:rsid w:val="000B3B9F"/>
    <w:rsid w:val="000C669A"/>
    <w:rsid w:val="000D62B1"/>
    <w:rsid w:val="000E5CB5"/>
    <w:rsid w:val="00141E1D"/>
    <w:rsid w:val="001605C7"/>
    <w:rsid w:val="00175854"/>
    <w:rsid w:val="001B62A0"/>
    <w:rsid w:val="001D41DF"/>
    <w:rsid w:val="001D768C"/>
    <w:rsid w:val="001E4B01"/>
    <w:rsid w:val="002060AD"/>
    <w:rsid w:val="00214493"/>
    <w:rsid w:val="00224ED1"/>
    <w:rsid w:val="00262050"/>
    <w:rsid w:val="002903BA"/>
    <w:rsid w:val="002A02AA"/>
    <w:rsid w:val="002B7F3E"/>
    <w:rsid w:val="002C7C2B"/>
    <w:rsid w:val="002E6FDB"/>
    <w:rsid w:val="002E741C"/>
    <w:rsid w:val="0034380E"/>
    <w:rsid w:val="003773AE"/>
    <w:rsid w:val="003A35BE"/>
    <w:rsid w:val="004070FA"/>
    <w:rsid w:val="00450B12"/>
    <w:rsid w:val="00454F60"/>
    <w:rsid w:val="004924C0"/>
    <w:rsid w:val="004B6B7C"/>
    <w:rsid w:val="00533645"/>
    <w:rsid w:val="005406BB"/>
    <w:rsid w:val="00540FC2"/>
    <w:rsid w:val="005708B4"/>
    <w:rsid w:val="00573521"/>
    <w:rsid w:val="005E2D77"/>
    <w:rsid w:val="005F68A7"/>
    <w:rsid w:val="00622320"/>
    <w:rsid w:val="006310C2"/>
    <w:rsid w:val="00640158"/>
    <w:rsid w:val="006569E3"/>
    <w:rsid w:val="006614EC"/>
    <w:rsid w:val="00671CDC"/>
    <w:rsid w:val="00674A8C"/>
    <w:rsid w:val="006A5F79"/>
    <w:rsid w:val="006B7D9B"/>
    <w:rsid w:val="006C6A58"/>
    <w:rsid w:val="006E6A28"/>
    <w:rsid w:val="006F4943"/>
    <w:rsid w:val="00724A1E"/>
    <w:rsid w:val="00757FEA"/>
    <w:rsid w:val="00770660"/>
    <w:rsid w:val="007739D4"/>
    <w:rsid w:val="00786E86"/>
    <w:rsid w:val="007D1F6D"/>
    <w:rsid w:val="007E1CDA"/>
    <w:rsid w:val="007E4429"/>
    <w:rsid w:val="007F1437"/>
    <w:rsid w:val="00833B9F"/>
    <w:rsid w:val="00835BBF"/>
    <w:rsid w:val="00860666"/>
    <w:rsid w:val="008868C9"/>
    <w:rsid w:val="00914060"/>
    <w:rsid w:val="009967B0"/>
    <w:rsid w:val="009B2998"/>
    <w:rsid w:val="009C02D2"/>
    <w:rsid w:val="009F14DD"/>
    <w:rsid w:val="009F2B5D"/>
    <w:rsid w:val="00A06CF0"/>
    <w:rsid w:val="00A205A4"/>
    <w:rsid w:val="00A77CE0"/>
    <w:rsid w:val="00A8448E"/>
    <w:rsid w:val="00A97569"/>
    <w:rsid w:val="00AA54A6"/>
    <w:rsid w:val="00AC1ACC"/>
    <w:rsid w:val="00AC7472"/>
    <w:rsid w:val="00AE2C78"/>
    <w:rsid w:val="00B5061C"/>
    <w:rsid w:val="00B95F53"/>
    <w:rsid w:val="00BC198E"/>
    <w:rsid w:val="00BF52EF"/>
    <w:rsid w:val="00C066FE"/>
    <w:rsid w:val="00C83F57"/>
    <w:rsid w:val="00CE167B"/>
    <w:rsid w:val="00D10568"/>
    <w:rsid w:val="00D15D9C"/>
    <w:rsid w:val="00D21456"/>
    <w:rsid w:val="00D24CF1"/>
    <w:rsid w:val="00D46596"/>
    <w:rsid w:val="00D63C78"/>
    <w:rsid w:val="00D93F57"/>
    <w:rsid w:val="00D96A8F"/>
    <w:rsid w:val="00DE1DBB"/>
    <w:rsid w:val="00DE3F9D"/>
    <w:rsid w:val="00DF0FC0"/>
    <w:rsid w:val="00E36A0B"/>
    <w:rsid w:val="00E63892"/>
    <w:rsid w:val="00E72BC3"/>
    <w:rsid w:val="00E86575"/>
    <w:rsid w:val="00ED5CA8"/>
    <w:rsid w:val="00ED5F06"/>
    <w:rsid w:val="00F0088E"/>
    <w:rsid w:val="00F049D6"/>
    <w:rsid w:val="00F16D6E"/>
    <w:rsid w:val="00F373F5"/>
    <w:rsid w:val="00F91246"/>
    <w:rsid w:val="00FA1B7D"/>
    <w:rsid w:val="00FC155A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1C1C2E-7168-48C1-A4C9-3F4A9AF4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CF0"/>
    <w:pPr>
      <w:spacing w:after="200" w:line="276" w:lineRule="auto"/>
    </w:pPr>
    <w:rPr>
      <w:rFonts w:asciiTheme="minorHAnsi" w:eastAsiaTheme="minorEastAsia" w:hAnsiTheme="minorHAnsi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660"/>
    <w:pPr>
      <w:keepNext/>
      <w:keepLines/>
      <w:spacing w:before="720"/>
      <w:jc w:val="center"/>
      <w:outlineLvl w:val="0"/>
    </w:pPr>
    <w:rPr>
      <w:rFonts w:eastAsiaTheme="majorEastAsia" w:cstheme="majorBidi"/>
      <w:b/>
      <w:bCs/>
      <w:color w:val="632423" w:themeColor="accent2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5EC"/>
    <w:pPr>
      <w:spacing w:before="360"/>
      <w:outlineLvl w:val="1"/>
    </w:pPr>
    <w:rPr>
      <w:b/>
      <w:color w:val="632423" w:themeColor="accent2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5EC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5EC"/>
    <w:pPr>
      <w:spacing w:before="120"/>
      <w:outlineLvl w:val="3"/>
    </w:pPr>
    <w:rPr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0660"/>
    <w:rPr>
      <w:rFonts w:asciiTheme="minorHAnsi" w:eastAsiaTheme="majorEastAsia" w:hAnsiTheme="minorHAnsi" w:cstheme="majorBidi"/>
      <w:b/>
      <w:bCs/>
      <w:color w:val="632423" w:themeColor="accent2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55EC"/>
    <w:rPr>
      <w:rFonts w:asciiTheme="minorHAnsi" w:hAnsiTheme="minorHAnsi"/>
      <w:b/>
      <w:color w:val="632423" w:themeColor="accent2" w:themeShade="80"/>
      <w:sz w:val="28"/>
      <w:szCs w:val="28"/>
    </w:rPr>
  </w:style>
  <w:style w:type="paragraph" w:styleId="ListParagraph">
    <w:name w:val="List Paragraph"/>
    <w:aliases w:val="Lista Prva"/>
    <w:basedOn w:val="Normal"/>
    <w:uiPriority w:val="34"/>
    <w:qFormat/>
    <w:rsid w:val="000955EC"/>
    <w:pPr>
      <w:numPr>
        <w:numId w:val="1"/>
      </w:numPr>
      <w:spacing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0955EC"/>
    <w:rPr>
      <w:rFonts w:asciiTheme="minorHAnsi" w:eastAsiaTheme="majorEastAsia" w:hAnsiTheme="min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55EC"/>
    <w:rPr>
      <w:rFonts w:asciiTheme="minorHAnsi" w:hAnsiTheme="minorHAnsi"/>
      <w:i/>
      <w:sz w:val="24"/>
      <w:szCs w:val="24"/>
      <w:u w:val="single"/>
    </w:rPr>
  </w:style>
  <w:style w:type="paragraph" w:customStyle="1" w:styleId="Listauvuena">
    <w:name w:val="Lista uvučena"/>
    <w:basedOn w:val="Normal"/>
    <w:uiPriority w:val="2"/>
    <w:qFormat/>
    <w:rsid w:val="000955EC"/>
    <w:pPr>
      <w:numPr>
        <w:numId w:val="2"/>
      </w:numPr>
      <w:spacing w:after="60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FC155A"/>
    <w:pPr>
      <w:numPr>
        <w:numId w:val="8"/>
      </w:numPr>
      <w:spacing w:after="120"/>
    </w:pPr>
  </w:style>
  <w:style w:type="paragraph" w:customStyle="1" w:styleId="ListaBroj2">
    <w:name w:val="Lista Broj2"/>
    <w:basedOn w:val="Normal"/>
    <w:uiPriority w:val="3"/>
    <w:qFormat/>
    <w:rsid w:val="00224ED1"/>
    <w:pPr>
      <w:numPr>
        <w:numId w:val="13"/>
      </w:numPr>
      <w:spacing w:after="60"/>
    </w:pPr>
  </w:style>
  <w:style w:type="paragraph" w:styleId="NormalWeb">
    <w:name w:val="Normal (Web)"/>
    <w:basedOn w:val="Normal"/>
    <w:uiPriority w:val="99"/>
    <w:semiHidden/>
    <w:unhideWhenUsed/>
    <w:rsid w:val="00ED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F06"/>
    <w:rPr>
      <w:color w:val="0000FF"/>
      <w:u w:val="single"/>
    </w:rPr>
  </w:style>
  <w:style w:type="paragraph" w:customStyle="1" w:styleId="Klasa">
    <w:name w:val="Klasa"/>
    <w:basedOn w:val="Normal"/>
    <w:qFormat/>
    <w:rsid w:val="002B7F3E"/>
    <w:pPr>
      <w:spacing w:after="0" w:line="240" w:lineRule="auto"/>
    </w:pPr>
  </w:style>
  <w:style w:type="paragraph" w:customStyle="1" w:styleId="Primatelj">
    <w:name w:val="Primatelj"/>
    <w:basedOn w:val="Normal"/>
    <w:qFormat/>
    <w:rsid w:val="006C6A58"/>
    <w:pPr>
      <w:spacing w:after="0"/>
      <w:jc w:val="right"/>
    </w:pPr>
    <w:rPr>
      <w:b/>
    </w:rPr>
  </w:style>
  <w:style w:type="paragraph" w:customStyle="1" w:styleId="Predmet">
    <w:name w:val="Predmet"/>
    <w:basedOn w:val="Normal"/>
    <w:qFormat/>
    <w:rsid w:val="007E4429"/>
    <w:pPr>
      <w:ind w:left="1134" w:hanging="1134"/>
    </w:pPr>
    <w:rPr>
      <w:rFonts w:ascii="MetaPro-Black" w:hAnsi="MetaPro-Black"/>
      <w:bCs/>
    </w:rPr>
  </w:style>
  <w:style w:type="paragraph" w:customStyle="1" w:styleId="Bullet">
    <w:name w:val="Bullet"/>
    <w:basedOn w:val="Normal"/>
    <w:rsid w:val="00A06CF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grads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000%20Fakultet\000%20Informati&#269;ka%20radionica\Memorandum\FGAG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CC2C-7DEE-4F7A-9206-6F213DAD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FGAG.dotx</Template>
  <TotalTime>10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S_Pavasovic</cp:lastModifiedBy>
  <cp:revision>4</cp:revision>
  <cp:lastPrinted>2018-06-01T06:46:00Z</cp:lastPrinted>
  <dcterms:created xsi:type="dcterms:W3CDTF">2018-06-01T06:39:00Z</dcterms:created>
  <dcterms:modified xsi:type="dcterms:W3CDTF">2018-06-05T10:33:00Z</dcterms:modified>
</cp:coreProperties>
</file>