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B9" w:rsidRPr="00A9524B" w:rsidRDefault="00EF61B9" w:rsidP="00EF61B9">
      <w:pPr>
        <w:pStyle w:val="Header"/>
        <w:rPr>
          <w:rFonts w:cstheme="minorHAnsi"/>
          <w:szCs w:val="24"/>
        </w:rPr>
      </w:pPr>
      <w:bookmarkStart w:id="0" w:name="_GoBack"/>
      <w:bookmarkEnd w:id="0"/>
      <w:r w:rsidRPr="00A9524B">
        <w:rPr>
          <w:rFonts w:cstheme="minorHAnsi"/>
          <w:szCs w:val="24"/>
        </w:rPr>
        <w:t>Ime i prezime</w:t>
      </w:r>
      <w:r>
        <w:rPr>
          <w:rFonts w:cstheme="minorHAnsi"/>
          <w:szCs w:val="24"/>
        </w:rPr>
        <w:t xml:space="preserve"> poslijediplomanda/ice:</w:t>
      </w:r>
    </w:p>
    <w:p w:rsidR="00EF61B9" w:rsidRPr="00A9524B" w:rsidRDefault="00EF61B9" w:rsidP="00EF61B9">
      <w:pPr>
        <w:pStyle w:val="Header"/>
        <w:rPr>
          <w:rFonts w:cstheme="minorHAnsi"/>
          <w:szCs w:val="24"/>
        </w:rPr>
      </w:pPr>
      <w:r w:rsidRPr="00A9524B">
        <w:rPr>
          <w:rFonts w:cstheme="minorHAnsi"/>
          <w:szCs w:val="24"/>
        </w:rPr>
        <w:t>Adresa:</w:t>
      </w:r>
    </w:p>
    <w:p w:rsidR="00EF61B9" w:rsidRPr="00A9524B" w:rsidRDefault="00EF61B9" w:rsidP="00EF61B9">
      <w:pPr>
        <w:spacing w:line="240" w:lineRule="auto"/>
        <w:rPr>
          <w:rFonts w:cstheme="minorHAnsi"/>
          <w:szCs w:val="24"/>
        </w:rPr>
      </w:pPr>
      <w:r w:rsidRPr="00A9524B">
        <w:rPr>
          <w:rFonts w:cstheme="minorHAnsi"/>
          <w:szCs w:val="24"/>
        </w:rPr>
        <w:t>Telefon/Mobitel:</w:t>
      </w:r>
    </w:p>
    <w:p w:rsidR="00EF61B9" w:rsidRPr="00F83F14" w:rsidRDefault="00F83F14" w:rsidP="00EF61B9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E-mail adresa:</w:t>
      </w:r>
    </w:p>
    <w:p w:rsidR="00EF61B9" w:rsidRPr="00A9524B" w:rsidRDefault="00EF61B9" w:rsidP="00EF61B9">
      <w:pPr>
        <w:spacing w:line="240" w:lineRule="auto"/>
        <w:jc w:val="right"/>
        <w:rPr>
          <w:rFonts w:cstheme="minorHAnsi"/>
          <w:szCs w:val="24"/>
        </w:rPr>
      </w:pPr>
      <w:r w:rsidRPr="00A9524B">
        <w:rPr>
          <w:rFonts w:cstheme="minorHAnsi"/>
          <w:szCs w:val="24"/>
        </w:rPr>
        <w:t>Povjerenstvo za poslijediplomski</w:t>
      </w:r>
      <w:r w:rsidR="00F83F14">
        <w:rPr>
          <w:rFonts w:cstheme="minorHAnsi"/>
          <w:szCs w:val="24"/>
        </w:rPr>
        <w:t xml:space="preserve"> sveučilišni (doktorski) studij</w:t>
      </w:r>
    </w:p>
    <w:p w:rsidR="00EF61B9" w:rsidRPr="00A9524B" w:rsidRDefault="00EF61B9" w:rsidP="00EF61B9">
      <w:pPr>
        <w:spacing w:line="240" w:lineRule="auto"/>
        <w:jc w:val="right"/>
        <w:rPr>
          <w:rFonts w:cstheme="minorHAnsi"/>
          <w:szCs w:val="24"/>
        </w:rPr>
      </w:pPr>
    </w:p>
    <w:p w:rsidR="00EF61B9" w:rsidRPr="006B6803" w:rsidRDefault="00EF61B9" w:rsidP="00EF61B9">
      <w:pPr>
        <w:pStyle w:val="Heading1"/>
        <w:jc w:val="left"/>
        <w:rPr>
          <w:rFonts w:asciiTheme="majorHAnsi" w:hAnsiTheme="majorHAnsi"/>
          <w:sz w:val="28"/>
          <w:szCs w:val="28"/>
        </w:rPr>
      </w:pPr>
      <w:r w:rsidRPr="006B6803">
        <w:rPr>
          <w:rFonts w:asciiTheme="majorHAnsi" w:hAnsiTheme="majorHAnsi"/>
          <w:sz w:val="28"/>
          <w:szCs w:val="28"/>
        </w:rPr>
        <w:t>PREDME</w:t>
      </w:r>
      <w:r w:rsidR="002248B7">
        <w:rPr>
          <w:rFonts w:asciiTheme="majorHAnsi" w:hAnsiTheme="majorHAnsi"/>
          <w:sz w:val="28"/>
          <w:szCs w:val="28"/>
        </w:rPr>
        <w:t>T:</w:t>
      </w:r>
      <w:r w:rsidR="002248B7">
        <w:rPr>
          <w:rFonts w:asciiTheme="majorHAnsi" w:hAnsiTheme="majorHAnsi"/>
          <w:sz w:val="28"/>
          <w:szCs w:val="28"/>
        </w:rPr>
        <w:tab/>
        <w:t>Prijava teme doktorskog rada</w:t>
      </w:r>
    </w:p>
    <w:p w:rsidR="00EF61B9" w:rsidRPr="00A9524B" w:rsidRDefault="00EF61B9" w:rsidP="00EF61B9">
      <w:pPr>
        <w:spacing w:line="240" w:lineRule="auto"/>
        <w:rPr>
          <w:rFonts w:cstheme="minorHAnsi"/>
          <w:szCs w:val="24"/>
        </w:rPr>
      </w:pPr>
    </w:p>
    <w:p w:rsidR="00EF61B9" w:rsidRPr="00A9524B" w:rsidRDefault="001E4D17" w:rsidP="00EF61B9">
      <w:r>
        <w:t xml:space="preserve">Sukladno članku </w:t>
      </w:r>
      <w:r w:rsidR="0096687A">
        <w:t xml:space="preserve">28. i </w:t>
      </w:r>
      <w:r w:rsidRPr="001E4D17">
        <w:t>4</w:t>
      </w:r>
      <w:r w:rsidR="00EF61B9" w:rsidRPr="001E4D17">
        <w:t>0</w:t>
      </w:r>
      <w:r>
        <w:t>.</w:t>
      </w:r>
      <w:r w:rsidR="00EF61B9" w:rsidRPr="00A9524B">
        <w:t xml:space="preserve"> Pravilnika o poslijediplomskom sveučilišnom (doktorskom) studiju Građevinarstvo Fakulteta građevinarstva, arhitekture i geodezije u Splitu, </w:t>
      </w:r>
      <w:r>
        <w:t xml:space="preserve">prijavljujem temu doktorskog rada pod nazivom </w:t>
      </w:r>
      <w:r w:rsidR="002248B7">
        <w:t>„</w:t>
      </w:r>
      <w:r>
        <w:t>_______________________________________</w:t>
      </w:r>
      <w:r w:rsidR="002248B7">
        <w:t>“</w:t>
      </w:r>
      <w:r>
        <w:t>, iz znanstvenog područja ___</w:t>
      </w:r>
      <w:r w:rsidR="00F83F14">
        <w:t>_</w:t>
      </w:r>
      <w:r>
        <w:t>_________, znanstvenog polja</w:t>
      </w:r>
      <w:r w:rsidR="00F83F14">
        <w:t xml:space="preserve"> </w:t>
      </w:r>
      <w:r>
        <w:t>_________________, znanstvene grane _____________</w:t>
      </w:r>
      <w:r w:rsidR="002248B7">
        <w:t xml:space="preserve"> </w:t>
      </w:r>
      <w:r>
        <w:t xml:space="preserve">te molim Povjerenstvo </w:t>
      </w:r>
      <w:r w:rsidRPr="00A9524B">
        <w:rPr>
          <w:rFonts w:cstheme="minorHAnsi"/>
          <w:szCs w:val="24"/>
        </w:rPr>
        <w:t xml:space="preserve">za poslijediplomski sveučilišni (doktorski) studij </w:t>
      </w:r>
      <w:r>
        <w:t>za pokretanje postupka prihvaćanja iste.</w:t>
      </w:r>
    </w:p>
    <w:p w:rsidR="00EF61B9" w:rsidRPr="00A9524B" w:rsidRDefault="00EF61B9" w:rsidP="00EF61B9">
      <w:pPr>
        <w:pStyle w:val="text"/>
        <w:spacing w:line="240" w:lineRule="auto"/>
        <w:rPr>
          <w:rFonts w:asciiTheme="minorHAnsi" w:hAnsiTheme="minorHAnsi" w:cstheme="minorHAnsi"/>
          <w:sz w:val="24"/>
          <w:szCs w:val="24"/>
          <w:lang w:val="hr-HR"/>
        </w:rPr>
      </w:pPr>
    </w:p>
    <w:p w:rsidR="00EF61B9" w:rsidRPr="00A9524B" w:rsidRDefault="00EF61B9" w:rsidP="00EF61B9">
      <w:pPr>
        <w:spacing w:line="240" w:lineRule="auto"/>
        <w:rPr>
          <w:rFonts w:cstheme="minorHAnsi"/>
          <w:szCs w:val="24"/>
        </w:rPr>
      </w:pPr>
      <w:r w:rsidRPr="00A9524B">
        <w:rPr>
          <w:rFonts w:cstheme="minorHAnsi"/>
          <w:szCs w:val="24"/>
        </w:rPr>
        <w:t>S poštovanjem,</w:t>
      </w:r>
    </w:p>
    <w:p w:rsidR="00EF61B9" w:rsidRPr="00A9524B" w:rsidRDefault="00EF61B9" w:rsidP="00EF61B9">
      <w:pPr>
        <w:spacing w:line="240" w:lineRule="auto"/>
        <w:rPr>
          <w:rFonts w:cstheme="minorHAnsi"/>
          <w:szCs w:val="24"/>
        </w:rPr>
      </w:pPr>
    </w:p>
    <w:p w:rsidR="00EF61B9" w:rsidRPr="00A9524B" w:rsidRDefault="00EF61B9" w:rsidP="00EF61B9">
      <w:pPr>
        <w:tabs>
          <w:tab w:val="center" w:pos="7371"/>
        </w:tabs>
        <w:spacing w:line="240" w:lineRule="auto"/>
        <w:rPr>
          <w:rFonts w:cstheme="minorHAnsi"/>
          <w:szCs w:val="24"/>
        </w:rPr>
      </w:pPr>
    </w:p>
    <w:p w:rsidR="00EF61B9" w:rsidRPr="00A9524B" w:rsidRDefault="00EF61B9" w:rsidP="00EF61B9">
      <w:pPr>
        <w:tabs>
          <w:tab w:val="center" w:pos="7371"/>
        </w:tabs>
        <w:spacing w:line="240" w:lineRule="auto"/>
        <w:rPr>
          <w:rFonts w:cstheme="minorHAnsi"/>
          <w:szCs w:val="24"/>
        </w:rPr>
      </w:pPr>
    </w:p>
    <w:p w:rsidR="00EF61B9" w:rsidRPr="00A9524B" w:rsidRDefault="00EF61B9" w:rsidP="00EF61B9">
      <w:pPr>
        <w:tabs>
          <w:tab w:val="center" w:pos="7371"/>
        </w:tabs>
        <w:spacing w:line="240" w:lineRule="auto"/>
        <w:rPr>
          <w:rFonts w:cstheme="minorHAnsi"/>
          <w:szCs w:val="24"/>
        </w:rPr>
      </w:pPr>
    </w:p>
    <w:p w:rsidR="00EF61B9" w:rsidRPr="00A9524B" w:rsidRDefault="00EF61B9" w:rsidP="00EF61B9">
      <w:pPr>
        <w:tabs>
          <w:tab w:val="center" w:pos="7371"/>
        </w:tabs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Mentor:</w:t>
      </w:r>
      <w:r w:rsidRPr="00A9524B">
        <w:rPr>
          <w:rFonts w:cstheme="minorHAnsi"/>
          <w:szCs w:val="24"/>
        </w:rPr>
        <w:tab/>
      </w:r>
      <w:r w:rsidRPr="001E4D17">
        <w:rPr>
          <w:rFonts w:cstheme="minorHAnsi"/>
          <w:szCs w:val="24"/>
        </w:rPr>
        <w:t>Ime i prezime poslijediplomanda/ice</w:t>
      </w:r>
    </w:p>
    <w:p w:rsidR="00EF61B9" w:rsidRPr="00A9524B" w:rsidRDefault="00EF61B9" w:rsidP="00EF61B9">
      <w:pPr>
        <w:tabs>
          <w:tab w:val="center" w:pos="7371"/>
        </w:tabs>
        <w:spacing w:line="240" w:lineRule="auto"/>
        <w:rPr>
          <w:rFonts w:cstheme="minorHAnsi"/>
          <w:szCs w:val="24"/>
        </w:rPr>
      </w:pPr>
    </w:p>
    <w:p w:rsidR="00EF61B9" w:rsidRPr="00A9524B" w:rsidRDefault="00EF61B9" w:rsidP="00EF61B9">
      <w:pPr>
        <w:tabs>
          <w:tab w:val="center" w:pos="7371"/>
        </w:tabs>
        <w:spacing w:line="240" w:lineRule="auto"/>
        <w:rPr>
          <w:rFonts w:cstheme="minorHAnsi"/>
          <w:szCs w:val="24"/>
        </w:rPr>
      </w:pPr>
    </w:p>
    <w:p w:rsidR="00EF61B9" w:rsidRPr="00A9524B" w:rsidRDefault="00EF61B9" w:rsidP="00EF61B9">
      <w:pPr>
        <w:tabs>
          <w:tab w:val="center" w:pos="7371"/>
        </w:tabs>
        <w:spacing w:line="240" w:lineRule="auto"/>
        <w:rPr>
          <w:rFonts w:cstheme="minorHAnsi"/>
          <w:szCs w:val="24"/>
        </w:rPr>
      </w:pPr>
    </w:p>
    <w:p w:rsidR="00EF61B9" w:rsidRPr="00A9524B" w:rsidRDefault="00EF61B9" w:rsidP="00EF61B9">
      <w:pPr>
        <w:tabs>
          <w:tab w:val="center" w:pos="7371"/>
        </w:tabs>
        <w:spacing w:line="240" w:lineRule="auto"/>
        <w:rPr>
          <w:rFonts w:cstheme="minorHAnsi"/>
          <w:szCs w:val="24"/>
        </w:rPr>
      </w:pPr>
    </w:p>
    <w:p w:rsidR="00EF61B9" w:rsidRPr="00A9524B" w:rsidRDefault="00EF61B9" w:rsidP="00EF61B9">
      <w:pPr>
        <w:tabs>
          <w:tab w:val="center" w:pos="7371"/>
        </w:tabs>
        <w:spacing w:line="240" w:lineRule="auto"/>
        <w:rPr>
          <w:rFonts w:cstheme="minorHAnsi"/>
          <w:szCs w:val="24"/>
        </w:rPr>
      </w:pPr>
    </w:p>
    <w:p w:rsidR="00EF61B9" w:rsidRPr="00A9524B" w:rsidRDefault="00EF61B9" w:rsidP="00EF61B9">
      <w:pPr>
        <w:tabs>
          <w:tab w:val="center" w:pos="7371"/>
        </w:tabs>
        <w:spacing w:line="240" w:lineRule="auto"/>
        <w:rPr>
          <w:rFonts w:cstheme="minorHAnsi"/>
          <w:szCs w:val="24"/>
        </w:rPr>
      </w:pPr>
      <w:r w:rsidRPr="00A9524B">
        <w:rPr>
          <w:rFonts w:cstheme="minorHAnsi"/>
          <w:szCs w:val="24"/>
        </w:rPr>
        <w:t>Mjesto i datum,</w:t>
      </w:r>
    </w:p>
    <w:p w:rsidR="001E4D17" w:rsidRDefault="001E4D17" w:rsidP="00EF61B9">
      <w:pPr>
        <w:spacing w:line="240" w:lineRule="auto"/>
        <w:rPr>
          <w:rFonts w:cstheme="minorHAnsi"/>
          <w:szCs w:val="24"/>
        </w:rPr>
      </w:pPr>
    </w:p>
    <w:p w:rsidR="00EF61B9" w:rsidRPr="00A9524B" w:rsidRDefault="001E4D17" w:rsidP="00F83F14">
      <w:pPr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Prilozi:</w:t>
      </w:r>
    </w:p>
    <w:p w:rsidR="00EF61B9" w:rsidRPr="00A9524B" w:rsidRDefault="00EF61B9" w:rsidP="00F83F14">
      <w:pPr>
        <w:tabs>
          <w:tab w:val="right" w:pos="851"/>
          <w:tab w:val="left" w:pos="1134"/>
        </w:tabs>
        <w:spacing w:line="240" w:lineRule="auto"/>
        <w:jc w:val="left"/>
        <w:rPr>
          <w:rFonts w:cstheme="minorHAnsi"/>
          <w:szCs w:val="24"/>
          <w:highlight w:val="magenta"/>
        </w:rPr>
      </w:pPr>
      <w:r w:rsidRPr="00A9524B">
        <w:rPr>
          <w:rFonts w:cstheme="minorHAnsi"/>
          <w:szCs w:val="24"/>
        </w:rPr>
        <w:t xml:space="preserve">1/ </w:t>
      </w:r>
      <w:r w:rsidRPr="00A9524B">
        <w:rPr>
          <w:rFonts w:cstheme="minorHAnsi"/>
          <w:szCs w:val="24"/>
        </w:rPr>
        <w:tab/>
        <w:t xml:space="preserve">Kratki životopis s opisom znanstvenog i stručnog djelovanja </w:t>
      </w:r>
    </w:p>
    <w:p w:rsidR="00EF61B9" w:rsidRPr="00A9524B" w:rsidRDefault="00EF61B9" w:rsidP="00F83F14">
      <w:pPr>
        <w:tabs>
          <w:tab w:val="right" w:pos="851"/>
          <w:tab w:val="left" w:pos="1134"/>
        </w:tabs>
        <w:spacing w:line="240" w:lineRule="auto"/>
        <w:jc w:val="left"/>
        <w:rPr>
          <w:rFonts w:cstheme="minorHAnsi"/>
          <w:szCs w:val="24"/>
        </w:rPr>
      </w:pPr>
      <w:r w:rsidRPr="00A9524B">
        <w:rPr>
          <w:rFonts w:cstheme="minorHAnsi"/>
          <w:szCs w:val="24"/>
        </w:rPr>
        <w:t xml:space="preserve">2/ </w:t>
      </w:r>
      <w:r w:rsidRPr="00A9524B">
        <w:rPr>
          <w:rFonts w:cstheme="minorHAnsi"/>
          <w:szCs w:val="24"/>
        </w:rPr>
        <w:tab/>
        <w:t>Popis i preslik</w:t>
      </w:r>
      <w:r w:rsidR="00F83F14">
        <w:rPr>
          <w:rFonts w:cstheme="minorHAnsi"/>
          <w:szCs w:val="24"/>
        </w:rPr>
        <w:t>a</w:t>
      </w:r>
      <w:r w:rsidRPr="00A9524B">
        <w:rPr>
          <w:rFonts w:cstheme="minorHAnsi"/>
          <w:szCs w:val="24"/>
        </w:rPr>
        <w:t xml:space="preserve"> objavljenih radova i radova u postupku recenzije i tiska </w:t>
      </w:r>
    </w:p>
    <w:p w:rsidR="00EF61B9" w:rsidRPr="00A9524B" w:rsidRDefault="00EF61B9" w:rsidP="00F83F14">
      <w:pPr>
        <w:tabs>
          <w:tab w:val="right" w:pos="851"/>
          <w:tab w:val="left" w:pos="1134"/>
        </w:tabs>
        <w:spacing w:line="240" w:lineRule="auto"/>
        <w:jc w:val="left"/>
        <w:rPr>
          <w:rFonts w:cstheme="minorHAnsi"/>
          <w:szCs w:val="24"/>
        </w:rPr>
      </w:pPr>
      <w:r w:rsidRPr="00A9524B">
        <w:rPr>
          <w:rFonts w:cstheme="minorHAnsi"/>
          <w:szCs w:val="24"/>
        </w:rPr>
        <w:t xml:space="preserve">3/ </w:t>
      </w:r>
      <w:r w:rsidRPr="00A9524B">
        <w:rPr>
          <w:rFonts w:cstheme="minorHAnsi"/>
          <w:szCs w:val="24"/>
        </w:rPr>
        <w:tab/>
        <w:t>Obrazloženje prijedloga teme doktorskog rada i prijedlog istraživačkog rada</w:t>
      </w:r>
    </w:p>
    <w:p w:rsidR="00EF61B9" w:rsidRPr="00A9524B" w:rsidRDefault="00EF61B9" w:rsidP="00F83F14">
      <w:pPr>
        <w:tabs>
          <w:tab w:val="right" w:pos="851"/>
          <w:tab w:val="left" w:pos="1134"/>
        </w:tabs>
        <w:spacing w:line="240" w:lineRule="auto"/>
        <w:jc w:val="left"/>
        <w:rPr>
          <w:rFonts w:cstheme="minorHAnsi"/>
          <w:szCs w:val="24"/>
        </w:rPr>
      </w:pPr>
      <w:r w:rsidRPr="00A9524B">
        <w:rPr>
          <w:rFonts w:cstheme="minorHAnsi"/>
          <w:szCs w:val="24"/>
        </w:rPr>
        <w:t>4/</w:t>
      </w:r>
      <w:r w:rsidR="00F83F14">
        <w:rPr>
          <w:rFonts w:cstheme="minorHAnsi"/>
          <w:szCs w:val="24"/>
          <w:lang w:eastAsia="hr-HR"/>
        </w:rPr>
        <w:t xml:space="preserve"> </w:t>
      </w:r>
      <w:r w:rsidRPr="00A9524B">
        <w:rPr>
          <w:rFonts w:cstheme="minorHAnsi"/>
          <w:szCs w:val="24"/>
          <w:lang w:eastAsia="hr-HR"/>
        </w:rPr>
        <w:t>Elaborat koji obuhvaća:</w:t>
      </w:r>
    </w:p>
    <w:p w:rsidR="00EF61B9" w:rsidRPr="00A9524B" w:rsidRDefault="00EF61B9" w:rsidP="00F83F14">
      <w:pPr>
        <w:autoSpaceDE w:val="0"/>
        <w:autoSpaceDN w:val="0"/>
        <w:adjustRightInd w:val="0"/>
        <w:spacing w:line="240" w:lineRule="auto"/>
        <w:ind w:left="709" w:hanging="142"/>
        <w:jc w:val="left"/>
        <w:rPr>
          <w:rFonts w:cstheme="minorHAnsi"/>
          <w:szCs w:val="24"/>
          <w:lang w:eastAsia="hr-HR"/>
        </w:rPr>
      </w:pPr>
      <w:r w:rsidRPr="00A9524B">
        <w:rPr>
          <w:rFonts w:cstheme="minorHAnsi"/>
          <w:szCs w:val="24"/>
          <w:lang w:eastAsia="hr-HR"/>
        </w:rPr>
        <w:t>-</w:t>
      </w:r>
      <w:r w:rsidR="00F83F14">
        <w:rPr>
          <w:rFonts w:cstheme="minorHAnsi"/>
          <w:szCs w:val="24"/>
          <w:lang w:eastAsia="hr-HR"/>
        </w:rPr>
        <w:tab/>
      </w:r>
      <w:r w:rsidRPr="00A9524B">
        <w:rPr>
          <w:rFonts w:cstheme="minorHAnsi"/>
          <w:szCs w:val="24"/>
          <w:lang w:eastAsia="hr-HR"/>
        </w:rPr>
        <w:t>Lokaciju na kojoj će se istraživanje izvoditi (ustanova, laboratorij,...)</w:t>
      </w:r>
    </w:p>
    <w:p w:rsidR="00EF61B9" w:rsidRPr="00A9524B" w:rsidRDefault="00EF61B9" w:rsidP="00F83F14">
      <w:pPr>
        <w:autoSpaceDE w:val="0"/>
        <w:autoSpaceDN w:val="0"/>
        <w:adjustRightInd w:val="0"/>
        <w:spacing w:line="240" w:lineRule="auto"/>
        <w:ind w:left="709" w:hanging="142"/>
        <w:jc w:val="left"/>
        <w:rPr>
          <w:rFonts w:cstheme="minorHAnsi"/>
          <w:szCs w:val="24"/>
          <w:lang w:eastAsia="hr-HR"/>
        </w:rPr>
      </w:pPr>
      <w:r w:rsidRPr="00A9524B">
        <w:rPr>
          <w:rFonts w:cstheme="minorHAnsi"/>
          <w:szCs w:val="24"/>
          <w:lang w:eastAsia="hr-HR"/>
        </w:rPr>
        <w:t>-</w:t>
      </w:r>
      <w:r w:rsidR="00F83F14">
        <w:rPr>
          <w:rFonts w:cstheme="minorHAnsi"/>
          <w:szCs w:val="24"/>
          <w:lang w:eastAsia="hr-HR"/>
        </w:rPr>
        <w:tab/>
      </w:r>
      <w:r w:rsidRPr="00A9524B">
        <w:rPr>
          <w:rFonts w:cstheme="minorHAnsi"/>
          <w:szCs w:val="24"/>
          <w:lang w:eastAsia="hr-HR"/>
        </w:rPr>
        <w:t>Popis opreme s kojom će se istraživanje obaviti</w:t>
      </w:r>
    </w:p>
    <w:p w:rsidR="00EF61B9" w:rsidRPr="00A9524B" w:rsidRDefault="00EF61B9" w:rsidP="00F83F14">
      <w:pPr>
        <w:autoSpaceDE w:val="0"/>
        <w:autoSpaceDN w:val="0"/>
        <w:adjustRightInd w:val="0"/>
        <w:spacing w:line="240" w:lineRule="auto"/>
        <w:ind w:left="709" w:hanging="142"/>
        <w:jc w:val="left"/>
        <w:rPr>
          <w:rFonts w:cstheme="minorHAnsi"/>
          <w:szCs w:val="24"/>
          <w:lang w:eastAsia="hr-HR"/>
        </w:rPr>
      </w:pPr>
      <w:r w:rsidRPr="00A9524B">
        <w:rPr>
          <w:rFonts w:cstheme="minorHAnsi"/>
          <w:szCs w:val="24"/>
          <w:lang w:eastAsia="hr-HR"/>
        </w:rPr>
        <w:t>-</w:t>
      </w:r>
      <w:r w:rsidR="00F83F14">
        <w:rPr>
          <w:rFonts w:cstheme="minorHAnsi"/>
          <w:szCs w:val="24"/>
          <w:lang w:eastAsia="hr-HR"/>
        </w:rPr>
        <w:tab/>
      </w:r>
      <w:r w:rsidRPr="00A9524B">
        <w:rPr>
          <w:rFonts w:cstheme="minorHAnsi"/>
          <w:szCs w:val="24"/>
          <w:lang w:eastAsia="hr-HR"/>
        </w:rPr>
        <w:t>Analizu troškova potrebnih za istraživanje (potrošni materijal, terenski rad, obrada i priprema uzoraka, prikupljanje literature, energenti i ostal</w:t>
      </w:r>
      <w:r w:rsidR="006855E2">
        <w:rPr>
          <w:rFonts w:cstheme="minorHAnsi"/>
          <w:szCs w:val="24"/>
          <w:lang w:eastAsia="hr-HR"/>
        </w:rPr>
        <w:t>o</w:t>
      </w:r>
      <w:r w:rsidRPr="00A9524B">
        <w:rPr>
          <w:rFonts w:cstheme="minorHAnsi"/>
          <w:szCs w:val="24"/>
          <w:lang w:eastAsia="hr-HR"/>
        </w:rPr>
        <w:t xml:space="preserve"> potrebn</w:t>
      </w:r>
      <w:r w:rsidR="006855E2">
        <w:rPr>
          <w:rFonts w:cstheme="minorHAnsi"/>
          <w:szCs w:val="24"/>
          <w:lang w:eastAsia="hr-HR"/>
        </w:rPr>
        <w:t>o</w:t>
      </w:r>
      <w:r w:rsidRPr="00A9524B">
        <w:rPr>
          <w:rFonts w:cstheme="minorHAnsi"/>
          <w:szCs w:val="24"/>
          <w:lang w:eastAsia="hr-HR"/>
        </w:rPr>
        <w:t xml:space="preserve"> za istraživanje)</w:t>
      </w:r>
    </w:p>
    <w:p w:rsidR="00EF61B9" w:rsidRPr="00A9524B" w:rsidRDefault="00EF61B9" w:rsidP="00F83F14">
      <w:pPr>
        <w:spacing w:line="240" w:lineRule="auto"/>
        <w:ind w:left="709" w:hanging="142"/>
        <w:jc w:val="left"/>
        <w:rPr>
          <w:rFonts w:cstheme="minorHAnsi"/>
          <w:szCs w:val="24"/>
        </w:rPr>
      </w:pPr>
      <w:r w:rsidRPr="00A9524B">
        <w:rPr>
          <w:rFonts w:cstheme="minorHAnsi"/>
          <w:szCs w:val="24"/>
          <w:lang w:eastAsia="hr-HR"/>
        </w:rPr>
        <w:t>-</w:t>
      </w:r>
      <w:r w:rsidR="00F83F14">
        <w:rPr>
          <w:rFonts w:cstheme="minorHAnsi"/>
          <w:szCs w:val="24"/>
          <w:lang w:eastAsia="hr-HR"/>
        </w:rPr>
        <w:tab/>
      </w:r>
      <w:r w:rsidRPr="00A9524B">
        <w:rPr>
          <w:rFonts w:cstheme="minorHAnsi"/>
          <w:szCs w:val="24"/>
          <w:lang w:eastAsia="hr-HR"/>
        </w:rPr>
        <w:t>Izjavu o načinu pokrivanja troškova istraživanja (znanstveni projekt, poslodavac, student osobno)</w:t>
      </w:r>
    </w:p>
    <w:p w:rsidR="00EF61B9" w:rsidRPr="00A9524B" w:rsidRDefault="00EF61B9" w:rsidP="00F83F14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szCs w:val="24"/>
          <w:lang w:eastAsia="hr-HR"/>
        </w:rPr>
      </w:pPr>
      <w:r w:rsidRPr="00A9524B">
        <w:rPr>
          <w:rFonts w:cstheme="minorHAnsi"/>
          <w:szCs w:val="24"/>
          <w:lang w:eastAsia="hr-HR"/>
        </w:rPr>
        <w:t>5/ Potvrda o položenih najmanje 60 ECTS bodova na 7. razini</w:t>
      </w:r>
    </w:p>
    <w:p w:rsidR="00EF61B9" w:rsidRPr="00A9524B" w:rsidRDefault="00F83F14" w:rsidP="00F83F14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szCs w:val="24"/>
          <w:lang w:eastAsia="hr-HR"/>
        </w:rPr>
      </w:pPr>
      <w:r>
        <w:rPr>
          <w:rFonts w:cstheme="minorHAnsi"/>
          <w:szCs w:val="24"/>
          <w:lang w:eastAsia="hr-HR"/>
        </w:rPr>
        <w:t>6/</w:t>
      </w:r>
      <w:r w:rsidR="00EF61B9" w:rsidRPr="00A9524B">
        <w:rPr>
          <w:rFonts w:cstheme="minorHAnsi"/>
          <w:szCs w:val="24"/>
          <w:lang w:eastAsia="hr-HR"/>
        </w:rPr>
        <w:t xml:space="preserve"> Zapisnik o položenom kvalifikacijskom ispitu</w:t>
      </w:r>
    </w:p>
    <w:p w:rsidR="00EF61B9" w:rsidRPr="00A9524B" w:rsidRDefault="00EF61B9" w:rsidP="006855E2">
      <w:pPr>
        <w:autoSpaceDE w:val="0"/>
        <w:autoSpaceDN w:val="0"/>
        <w:adjustRightInd w:val="0"/>
        <w:spacing w:line="240" w:lineRule="auto"/>
        <w:ind w:left="227" w:hanging="227"/>
        <w:jc w:val="left"/>
        <w:rPr>
          <w:rFonts w:cstheme="minorHAnsi"/>
          <w:szCs w:val="24"/>
          <w:lang w:eastAsia="hr-HR"/>
        </w:rPr>
      </w:pPr>
      <w:r w:rsidRPr="00A9524B">
        <w:rPr>
          <w:rFonts w:cstheme="minorHAnsi"/>
          <w:szCs w:val="24"/>
          <w:lang w:eastAsia="hr-HR"/>
        </w:rPr>
        <w:t>7/ Potvrda o objavljenom jednom znanstvenom radu iz područja teme doktorata, na</w:t>
      </w:r>
      <w:r w:rsidR="00F83F14">
        <w:rPr>
          <w:rFonts w:cstheme="minorHAnsi"/>
          <w:szCs w:val="24"/>
          <w:lang w:eastAsia="hr-HR"/>
        </w:rPr>
        <w:t xml:space="preserve"> </w:t>
      </w:r>
      <w:r w:rsidRPr="00A9524B">
        <w:rPr>
          <w:rFonts w:cstheme="minorHAnsi"/>
          <w:szCs w:val="24"/>
          <w:lang w:eastAsia="hr-HR"/>
        </w:rPr>
        <w:t>znanstvenom skupu s međunarodnom recenzijom</w:t>
      </w:r>
    </w:p>
    <w:p w:rsidR="00EF61B9" w:rsidRPr="00A9524B" w:rsidRDefault="00F83F14" w:rsidP="00F83F14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szCs w:val="24"/>
          <w:lang w:eastAsia="hr-HR"/>
        </w:rPr>
      </w:pPr>
      <w:r>
        <w:rPr>
          <w:rFonts w:cstheme="minorHAnsi"/>
          <w:szCs w:val="24"/>
        </w:rPr>
        <w:t xml:space="preserve">8/ </w:t>
      </w:r>
      <w:r w:rsidR="00EF61B9" w:rsidRPr="00A9524B">
        <w:rPr>
          <w:rFonts w:cstheme="minorHAnsi"/>
          <w:szCs w:val="24"/>
        </w:rPr>
        <w:t>P</w:t>
      </w:r>
      <w:r w:rsidR="00EF61B9" w:rsidRPr="00A9524B">
        <w:rPr>
          <w:rFonts w:cstheme="minorHAnsi"/>
          <w:szCs w:val="24"/>
          <w:lang w:eastAsia="hr-HR"/>
        </w:rPr>
        <w:t>otvrda o eventualnom sudjelovanju u znanstveno-istraživačkim projektima</w:t>
      </w:r>
    </w:p>
    <w:p w:rsidR="00EF61B9" w:rsidRPr="00A9524B" w:rsidRDefault="00EF61B9" w:rsidP="00EF61B9">
      <w:pPr>
        <w:tabs>
          <w:tab w:val="right" w:pos="9355"/>
        </w:tabs>
        <w:spacing w:line="240" w:lineRule="auto"/>
        <w:rPr>
          <w:rFonts w:cstheme="minorHAnsi"/>
          <w:szCs w:val="24"/>
        </w:rPr>
      </w:pPr>
    </w:p>
    <w:p w:rsidR="00EF61B9" w:rsidRPr="0096687A" w:rsidRDefault="00EF61B9" w:rsidP="001142DD">
      <w:pPr>
        <w:pStyle w:val="Listbroj1"/>
        <w:rPr>
          <w:b/>
        </w:rPr>
      </w:pPr>
      <w:r w:rsidRPr="001142DD">
        <w:rPr>
          <w:rFonts w:cstheme="minorHAnsi"/>
        </w:rPr>
        <w:br w:type="page"/>
      </w:r>
      <w:r w:rsidRPr="0096687A">
        <w:rPr>
          <w:b/>
        </w:rPr>
        <w:lastRenderedPageBreak/>
        <w:t>ŽIVOTOPIS</w:t>
      </w:r>
    </w:p>
    <w:p w:rsidR="00EF61B9" w:rsidRPr="00C9346F" w:rsidRDefault="00EF61B9" w:rsidP="001142DD">
      <w:r w:rsidRPr="00C9346F">
        <w:t>OSOBNI PODACI</w:t>
      </w:r>
    </w:p>
    <w:p w:rsidR="00EF61B9" w:rsidRPr="00C9346F" w:rsidRDefault="00EF61B9" w:rsidP="00CA2ECA">
      <w:pPr>
        <w:ind w:firstLine="425"/>
      </w:pPr>
      <w:r w:rsidRPr="00C9346F">
        <w:t>Ime i prezime:</w:t>
      </w:r>
    </w:p>
    <w:p w:rsidR="00EF61B9" w:rsidRPr="00C9346F" w:rsidRDefault="00EF61B9" w:rsidP="00CA2ECA">
      <w:pPr>
        <w:ind w:firstLine="425"/>
      </w:pPr>
      <w:r>
        <w:t>Datum i mjesto rođenja</w:t>
      </w:r>
      <w:r w:rsidRPr="00C9346F">
        <w:t>:</w:t>
      </w:r>
    </w:p>
    <w:p w:rsidR="00EF61B9" w:rsidRPr="00C9346F" w:rsidRDefault="00EF61B9" w:rsidP="00CA2ECA">
      <w:pPr>
        <w:ind w:firstLine="425"/>
      </w:pPr>
      <w:r w:rsidRPr="00C9346F">
        <w:t xml:space="preserve">Kontakt </w:t>
      </w:r>
      <w:r>
        <w:t>adresa</w:t>
      </w:r>
      <w:r w:rsidRPr="00C9346F">
        <w:t>:</w:t>
      </w:r>
    </w:p>
    <w:p w:rsidR="00EF61B9" w:rsidRPr="00C9346F" w:rsidRDefault="00EF61B9" w:rsidP="00CA2ECA">
      <w:pPr>
        <w:ind w:firstLine="425"/>
      </w:pPr>
      <w:r>
        <w:t>Kontakt telefon/mobitel</w:t>
      </w:r>
      <w:r w:rsidRPr="00C9346F">
        <w:t>:</w:t>
      </w:r>
    </w:p>
    <w:p w:rsidR="00EF61B9" w:rsidRPr="00C9346F" w:rsidRDefault="00EF61B9" w:rsidP="00CA2ECA">
      <w:pPr>
        <w:ind w:firstLine="425"/>
      </w:pPr>
      <w:r>
        <w:t>E – mail adresa</w:t>
      </w:r>
      <w:r w:rsidRPr="00C9346F">
        <w:t>:</w:t>
      </w:r>
    </w:p>
    <w:p w:rsidR="00EF61B9" w:rsidRPr="00C9346F" w:rsidRDefault="00EF61B9" w:rsidP="001142DD"/>
    <w:p w:rsidR="00EF61B9" w:rsidRPr="00C9346F" w:rsidRDefault="00EF61B9" w:rsidP="001142DD">
      <w:r w:rsidRPr="00C9346F">
        <w:t>RADNO ISKUSTVO</w:t>
      </w:r>
    </w:p>
    <w:p w:rsidR="00CA2ECA" w:rsidRPr="00C9346F" w:rsidRDefault="00CA2ECA" w:rsidP="00CA2ECA">
      <w:r>
        <w:t>_______________</w:t>
      </w:r>
      <w:r>
        <w:tab/>
      </w:r>
      <w:r>
        <w:tab/>
      </w:r>
      <w:r>
        <w:tab/>
        <w:t>__________________________________________________</w:t>
      </w:r>
    </w:p>
    <w:p w:rsidR="00CA2ECA" w:rsidRPr="00C9346F" w:rsidRDefault="00CA2ECA" w:rsidP="00CA2ECA"/>
    <w:p w:rsidR="00CA2ECA" w:rsidRPr="00C9346F" w:rsidRDefault="00CA2ECA" w:rsidP="00CA2ECA">
      <w:pPr>
        <w:tabs>
          <w:tab w:val="left" w:pos="1701"/>
        </w:tabs>
      </w:pPr>
      <w:r>
        <w:t>_______________</w:t>
      </w:r>
      <w:r>
        <w:tab/>
      </w:r>
      <w:r>
        <w:tab/>
      </w:r>
      <w:r>
        <w:tab/>
        <w:t>__________________________________________________</w:t>
      </w:r>
    </w:p>
    <w:p w:rsidR="00EF61B9" w:rsidRDefault="00EF61B9" w:rsidP="001142DD"/>
    <w:p w:rsidR="00EF61B9" w:rsidRPr="00C9346F" w:rsidRDefault="00EF61B9" w:rsidP="001142DD">
      <w:r w:rsidRPr="00C9346F">
        <w:t>OBRAZOVANJE</w:t>
      </w:r>
    </w:p>
    <w:p w:rsidR="00EF61B9" w:rsidRPr="00C9346F" w:rsidRDefault="00EF61B9" w:rsidP="001142DD">
      <w:r>
        <w:t>____________</w:t>
      </w:r>
      <w:r w:rsidR="00CA2ECA">
        <w:t>___</w:t>
      </w:r>
      <w:r w:rsidR="00CA2ECA">
        <w:tab/>
      </w:r>
      <w:r w:rsidR="00CA2ECA">
        <w:tab/>
      </w:r>
      <w:r w:rsidR="00CA2ECA">
        <w:tab/>
      </w:r>
      <w:r>
        <w:t>__________________________________________________</w:t>
      </w:r>
    </w:p>
    <w:p w:rsidR="00EF61B9" w:rsidRPr="00C9346F" w:rsidRDefault="00EF61B9" w:rsidP="001142DD"/>
    <w:p w:rsidR="00EF61B9" w:rsidRPr="00C9346F" w:rsidRDefault="00EF61B9" w:rsidP="00CA2ECA">
      <w:pPr>
        <w:tabs>
          <w:tab w:val="left" w:pos="1701"/>
        </w:tabs>
      </w:pPr>
      <w:r>
        <w:t>____________</w:t>
      </w:r>
      <w:r w:rsidR="00CA2ECA">
        <w:t>___</w:t>
      </w:r>
      <w:r w:rsidR="00CA2ECA">
        <w:tab/>
      </w:r>
      <w:r w:rsidR="00CA2ECA">
        <w:tab/>
      </w:r>
      <w:r w:rsidR="00CA2ECA">
        <w:tab/>
      </w:r>
      <w:r>
        <w:t>__________________________________________________</w:t>
      </w:r>
    </w:p>
    <w:p w:rsidR="00EF61B9" w:rsidRPr="00C9346F" w:rsidRDefault="00EF61B9" w:rsidP="001142DD"/>
    <w:p w:rsidR="00EF61B9" w:rsidRPr="00C9346F" w:rsidRDefault="00EF61B9" w:rsidP="001142DD"/>
    <w:p w:rsidR="00EF61B9" w:rsidRPr="00C9346F" w:rsidRDefault="00EF61B9" w:rsidP="001142DD">
      <w:r w:rsidRPr="00C9346F">
        <w:t>OSTALO</w:t>
      </w:r>
    </w:p>
    <w:p w:rsidR="00CA2ECA" w:rsidRPr="00C9346F" w:rsidRDefault="00CA2ECA" w:rsidP="00CA2ECA">
      <w:r>
        <w:t>_______________</w:t>
      </w:r>
      <w:r>
        <w:tab/>
      </w:r>
      <w:r>
        <w:tab/>
      </w:r>
      <w:r>
        <w:tab/>
        <w:t>__________________________________________________</w:t>
      </w:r>
    </w:p>
    <w:p w:rsidR="00CA2ECA" w:rsidRPr="00C9346F" w:rsidRDefault="00CA2ECA" w:rsidP="00CA2ECA"/>
    <w:p w:rsidR="00CA2ECA" w:rsidRPr="00C9346F" w:rsidRDefault="00CA2ECA" w:rsidP="00CA2ECA">
      <w:pPr>
        <w:tabs>
          <w:tab w:val="left" w:pos="1701"/>
        </w:tabs>
      </w:pPr>
      <w:r>
        <w:t>_______________</w:t>
      </w:r>
      <w:r>
        <w:tab/>
      </w:r>
      <w:r>
        <w:tab/>
      </w:r>
      <w:r>
        <w:tab/>
        <w:t>__________________________________________________</w:t>
      </w:r>
    </w:p>
    <w:p w:rsidR="001142DD" w:rsidRDefault="001142DD" w:rsidP="001142DD"/>
    <w:p w:rsidR="00383FB7" w:rsidRDefault="00383FB7" w:rsidP="001142DD"/>
    <w:p w:rsidR="00383FB7" w:rsidRDefault="00383FB7" w:rsidP="001142DD"/>
    <w:p w:rsidR="00EF61B9" w:rsidRPr="00383FB7" w:rsidRDefault="00EF61B9" w:rsidP="001142DD">
      <w:pPr>
        <w:pStyle w:val="Listbroj1"/>
        <w:rPr>
          <w:b/>
        </w:rPr>
      </w:pPr>
      <w:r w:rsidRPr="00383FB7">
        <w:rPr>
          <w:b/>
        </w:rPr>
        <w:lastRenderedPageBreak/>
        <w:t>OBJAVLJENI RADOVI I RADOVI U POSTUPKU RECENZIJE I TISKA</w:t>
      </w:r>
    </w:p>
    <w:p w:rsidR="00383FB7" w:rsidRPr="00C9346F" w:rsidRDefault="00383FB7" w:rsidP="00383FB7">
      <w:pPr>
        <w:pStyle w:val="Listbroj1"/>
        <w:numPr>
          <w:ilvl w:val="0"/>
          <w:numId w:val="0"/>
        </w:numPr>
        <w:ind w:left="425"/>
      </w:pPr>
    </w:p>
    <w:p w:rsidR="00EF61B9" w:rsidRPr="00383FB7" w:rsidRDefault="00EF61B9" w:rsidP="001142DD">
      <w:pPr>
        <w:pStyle w:val="Listbroj1"/>
        <w:rPr>
          <w:b/>
        </w:rPr>
      </w:pPr>
      <w:r w:rsidRPr="00383FB7">
        <w:rPr>
          <w:b/>
        </w:rPr>
        <w:t>OBRAZLOŽENJE TEME DOKTORSKOG RADA I PRIJEDLOG ISTRAŽIVAČKOG RADA</w:t>
      </w:r>
    </w:p>
    <w:p w:rsidR="00EF61B9" w:rsidRPr="00CA2ECA" w:rsidRDefault="001142DD" w:rsidP="001142DD">
      <w:pPr>
        <w:rPr>
          <w:b/>
        </w:rPr>
      </w:pPr>
      <w:r w:rsidRPr="00CA2ECA">
        <w:rPr>
          <w:b/>
        </w:rPr>
        <w:t>3.1.</w:t>
      </w:r>
      <w:r w:rsidR="006855E2">
        <w:rPr>
          <w:b/>
        </w:rPr>
        <w:tab/>
      </w:r>
      <w:r w:rsidR="00EF61B9" w:rsidRPr="00CA2ECA">
        <w:rPr>
          <w:b/>
        </w:rPr>
        <w:t>Prijedlog naslova doktorskog rada</w:t>
      </w:r>
    </w:p>
    <w:p w:rsidR="00EF61B9" w:rsidRPr="00C9346F" w:rsidRDefault="00EF61B9" w:rsidP="001142DD">
      <w:r w:rsidRPr="00C9346F">
        <w:t xml:space="preserve">Za naslov </w:t>
      </w:r>
      <w:r>
        <w:t>doktorskog rada</w:t>
      </w:r>
      <w:r w:rsidRPr="00C9346F">
        <w:t xml:space="preserve"> predlažem:</w:t>
      </w:r>
    </w:p>
    <w:p w:rsidR="00EF61B9" w:rsidRPr="00C9346F" w:rsidRDefault="00EF61B9" w:rsidP="001142DD">
      <w:pPr>
        <w:rPr>
          <w:color w:val="000000"/>
        </w:rPr>
      </w:pPr>
      <w:r>
        <w:rPr>
          <w:color w:val="000000"/>
        </w:rPr>
        <w:t>____________________________________________________________</w:t>
      </w:r>
      <w:r w:rsidR="00CA2ECA">
        <w:rPr>
          <w:color w:val="000000"/>
        </w:rPr>
        <w:t>_________________________</w:t>
      </w:r>
    </w:p>
    <w:p w:rsidR="00EF61B9" w:rsidRDefault="00EF61B9" w:rsidP="001142DD"/>
    <w:p w:rsidR="00EF61B9" w:rsidRPr="00C9346F" w:rsidRDefault="001142DD" w:rsidP="001142DD">
      <w:pPr>
        <w:rPr>
          <w:b/>
        </w:rPr>
      </w:pPr>
      <w:r>
        <w:rPr>
          <w:b/>
        </w:rPr>
        <w:t>3.2.</w:t>
      </w:r>
      <w:r w:rsidR="006855E2">
        <w:rPr>
          <w:b/>
        </w:rPr>
        <w:tab/>
      </w:r>
      <w:r w:rsidR="00EF61B9" w:rsidRPr="00C9346F">
        <w:rPr>
          <w:b/>
        </w:rPr>
        <w:t>Motivacija za izradu disertacije i svrha rada</w:t>
      </w:r>
    </w:p>
    <w:p w:rsidR="00EF61B9" w:rsidRDefault="00383FB7" w:rsidP="001142DD">
      <w:pPr>
        <w:rPr>
          <w:b/>
        </w:rPr>
      </w:pPr>
      <w:r>
        <w:rPr>
          <w:b/>
        </w:rPr>
        <w:t>3.3.</w:t>
      </w:r>
      <w:r w:rsidR="006855E2">
        <w:rPr>
          <w:b/>
        </w:rPr>
        <w:tab/>
      </w:r>
      <w:r w:rsidR="00EF61B9" w:rsidRPr="00C9346F">
        <w:rPr>
          <w:b/>
        </w:rPr>
        <w:t>Postojeće spoznaje u istraživačkom području</w:t>
      </w:r>
    </w:p>
    <w:p w:rsidR="00EF61B9" w:rsidRDefault="00383FB7" w:rsidP="001142DD">
      <w:pPr>
        <w:rPr>
          <w:b/>
        </w:rPr>
      </w:pPr>
      <w:r>
        <w:rPr>
          <w:b/>
        </w:rPr>
        <w:t>3.4.</w:t>
      </w:r>
      <w:r w:rsidR="006855E2">
        <w:rPr>
          <w:b/>
        </w:rPr>
        <w:tab/>
      </w:r>
      <w:r>
        <w:rPr>
          <w:b/>
        </w:rPr>
        <w:t>Metodologija i ciljevi rada</w:t>
      </w:r>
    </w:p>
    <w:p w:rsidR="00EF61B9" w:rsidRPr="00C9346F" w:rsidRDefault="00383FB7" w:rsidP="001142DD">
      <w:pPr>
        <w:rPr>
          <w:b/>
        </w:rPr>
      </w:pPr>
      <w:r>
        <w:rPr>
          <w:b/>
        </w:rPr>
        <w:t>3.5.</w:t>
      </w:r>
      <w:r w:rsidR="006855E2">
        <w:rPr>
          <w:b/>
        </w:rPr>
        <w:tab/>
      </w:r>
      <w:r w:rsidR="00EF61B9" w:rsidRPr="00C9346F">
        <w:rPr>
          <w:b/>
        </w:rPr>
        <w:t>Sadržaj rada</w:t>
      </w:r>
    </w:p>
    <w:p w:rsidR="00EF61B9" w:rsidRDefault="00EF61B9" w:rsidP="00383FB7">
      <w:r w:rsidRPr="00C9346F">
        <w:t>Prijedlog sadržaja:</w:t>
      </w:r>
    </w:p>
    <w:p w:rsidR="00EF61B9" w:rsidRPr="00C9346F" w:rsidRDefault="00EF61B9" w:rsidP="001142DD">
      <w:pPr>
        <w:rPr>
          <w:b/>
        </w:rPr>
      </w:pPr>
    </w:p>
    <w:p w:rsidR="00EF61B9" w:rsidRPr="00383FB7" w:rsidRDefault="00EF61B9" w:rsidP="00383FB7">
      <w:pPr>
        <w:pStyle w:val="Listbroj1"/>
        <w:rPr>
          <w:b/>
        </w:rPr>
      </w:pPr>
      <w:r w:rsidRPr="00C9346F">
        <w:t xml:space="preserve"> </w:t>
      </w:r>
      <w:r w:rsidR="00383FB7" w:rsidRPr="00383FB7">
        <w:rPr>
          <w:b/>
        </w:rPr>
        <w:t>OČEKIVANI ZNANSTVENI DOPRINOS</w:t>
      </w:r>
    </w:p>
    <w:p w:rsidR="00383FB7" w:rsidRDefault="00383FB7" w:rsidP="00383FB7">
      <w:pPr>
        <w:pStyle w:val="Listbroj1"/>
        <w:numPr>
          <w:ilvl w:val="0"/>
          <w:numId w:val="0"/>
        </w:numPr>
        <w:ind w:left="425"/>
      </w:pPr>
    </w:p>
    <w:p w:rsidR="00EF61B9" w:rsidRPr="00383FB7" w:rsidRDefault="00383FB7" w:rsidP="00383FB7">
      <w:pPr>
        <w:pStyle w:val="Listbroj1"/>
        <w:rPr>
          <w:b/>
        </w:rPr>
      </w:pPr>
      <w:r w:rsidRPr="00383FB7">
        <w:rPr>
          <w:b/>
        </w:rPr>
        <w:t>LITERATURA</w:t>
      </w:r>
    </w:p>
    <w:p w:rsidR="002248B7" w:rsidRDefault="002248B7" w:rsidP="001142DD">
      <w:pPr>
        <w:sectPr w:rsidR="002248B7" w:rsidSect="00FC155A"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701" w:left="1418" w:header="851" w:footer="454" w:gutter="0"/>
          <w:cols w:space="708"/>
          <w:titlePg/>
          <w:docGrid w:linePitch="360"/>
        </w:sectPr>
      </w:pPr>
    </w:p>
    <w:p w:rsidR="002248B7" w:rsidRPr="00AE47A8" w:rsidRDefault="002248B7" w:rsidP="002248B7">
      <w:pPr>
        <w:pStyle w:val="Header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lastRenderedPageBreak/>
        <w:t>Candidate's name and surname</w:t>
      </w:r>
      <w:r w:rsidRPr="00AE47A8">
        <w:rPr>
          <w:rFonts w:cs="Calibri"/>
          <w:szCs w:val="24"/>
          <w:lang w:val="en-GB"/>
        </w:rPr>
        <w:t>:</w:t>
      </w:r>
    </w:p>
    <w:p w:rsidR="002248B7" w:rsidRPr="00AE47A8" w:rsidRDefault="002248B7" w:rsidP="002248B7">
      <w:pPr>
        <w:pStyle w:val="Header"/>
        <w:rPr>
          <w:rFonts w:cs="Calibri"/>
          <w:szCs w:val="24"/>
          <w:lang w:val="en-GB"/>
        </w:rPr>
      </w:pPr>
      <w:r w:rsidRPr="00AE47A8">
        <w:rPr>
          <w:rFonts w:cs="Calibri"/>
          <w:szCs w:val="24"/>
          <w:lang w:val="en-GB"/>
        </w:rPr>
        <w:t>Address:</w:t>
      </w:r>
    </w:p>
    <w:p w:rsidR="002248B7" w:rsidRPr="00AE47A8" w:rsidRDefault="002248B7" w:rsidP="002248B7">
      <w:pPr>
        <w:spacing w:line="240" w:lineRule="auto"/>
        <w:rPr>
          <w:rFonts w:cs="Calibri"/>
          <w:szCs w:val="24"/>
          <w:lang w:val="en-GB"/>
        </w:rPr>
      </w:pPr>
      <w:r w:rsidRPr="00AE47A8">
        <w:rPr>
          <w:rFonts w:cs="Calibri"/>
          <w:szCs w:val="24"/>
          <w:lang w:val="en-GB"/>
        </w:rPr>
        <w:t>Telephone/Mobile:</w:t>
      </w:r>
    </w:p>
    <w:p w:rsidR="002248B7" w:rsidRPr="002248B7" w:rsidRDefault="002248B7" w:rsidP="002248B7">
      <w:pPr>
        <w:spacing w:line="240" w:lineRule="auto"/>
        <w:rPr>
          <w:rFonts w:cs="Calibri"/>
          <w:szCs w:val="24"/>
          <w:lang w:val="en-GB"/>
        </w:rPr>
      </w:pPr>
      <w:r w:rsidRPr="00AE47A8">
        <w:rPr>
          <w:rFonts w:cs="Calibri"/>
          <w:szCs w:val="24"/>
          <w:lang w:val="en-GB"/>
        </w:rPr>
        <w:t>E-mail address</w:t>
      </w:r>
      <w:r>
        <w:rPr>
          <w:rFonts w:cs="Calibri"/>
          <w:szCs w:val="24"/>
          <w:lang w:val="en-GB"/>
        </w:rPr>
        <w:t>:</w:t>
      </w:r>
    </w:p>
    <w:p w:rsidR="002248B7" w:rsidRPr="00AE47A8" w:rsidRDefault="002248B7" w:rsidP="002248B7">
      <w:pPr>
        <w:spacing w:line="240" w:lineRule="auto"/>
        <w:jc w:val="right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>Committee for Postgraduate University (Doctoral) Study</w:t>
      </w:r>
    </w:p>
    <w:p w:rsidR="002248B7" w:rsidRPr="00AE47A8" w:rsidRDefault="002248B7" w:rsidP="002248B7">
      <w:pPr>
        <w:spacing w:line="240" w:lineRule="auto"/>
        <w:jc w:val="right"/>
        <w:rPr>
          <w:rFonts w:cs="Calibri"/>
          <w:szCs w:val="24"/>
          <w:lang w:val="en-GB"/>
        </w:rPr>
      </w:pPr>
    </w:p>
    <w:p w:rsidR="002248B7" w:rsidRPr="002248B7" w:rsidRDefault="002248B7" w:rsidP="002248B7">
      <w:pPr>
        <w:pStyle w:val="Heading1"/>
        <w:jc w:val="left"/>
        <w:rPr>
          <w:rFonts w:asciiTheme="majorHAnsi" w:hAnsiTheme="majorHAnsi"/>
          <w:sz w:val="28"/>
          <w:szCs w:val="28"/>
          <w:lang w:val="en-GB"/>
        </w:rPr>
      </w:pPr>
      <w:r w:rsidRPr="002248B7">
        <w:rPr>
          <w:rFonts w:asciiTheme="majorHAnsi" w:hAnsiTheme="majorHAnsi"/>
          <w:sz w:val="28"/>
          <w:szCs w:val="28"/>
          <w:lang w:val="en-GB"/>
        </w:rPr>
        <w:t>SUBJECT:</w:t>
      </w:r>
      <w:r w:rsidRPr="002248B7">
        <w:rPr>
          <w:rFonts w:asciiTheme="majorHAnsi" w:hAnsiTheme="majorHAnsi"/>
          <w:sz w:val="28"/>
          <w:szCs w:val="28"/>
          <w:lang w:val="en-GB"/>
        </w:rPr>
        <w:tab/>
      </w:r>
      <w:r>
        <w:rPr>
          <w:rFonts w:asciiTheme="majorHAnsi" w:hAnsiTheme="majorHAnsi"/>
          <w:sz w:val="28"/>
          <w:szCs w:val="28"/>
          <w:lang w:val="en-GB"/>
        </w:rPr>
        <w:tab/>
      </w:r>
      <w:r w:rsidRPr="002248B7">
        <w:rPr>
          <w:rFonts w:asciiTheme="majorHAnsi" w:hAnsiTheme="majorHAnsi"/>
          <w:sz w:val="28"/>
          <w:szCs w:val="28"/>
          <w:lang w:val="en-GB"/>
        </w:rPr>
        <w:t>Submission of doctoral thesis proposal</w:t>
      </w:r>
    </w:p>
    <w:p w:rsidR="002248B7" w:rsidRPr="00AE47A8" w:rsidRDefault="002248B7" w:rsidP="002248B7">
      <w:pPr>
        <w:spacing w:line="240" w:lineRule="auto"/>
        <w:rPr>
          <w:rFonts w:cs="Calibri"/>
          <w:szCs w:val="24"/>
          <w:lang w:val="en-GB"/>
        </w:rPr>
      </w:pPr>
    </w:p>
    <w:p w:rsidR="002248B7" w:rsidRPr="00AE47A8" w:rsidRDefault="002248B7" w:rsidP="002248B7">
      <w:pPr>
        <w:rPr>
          <w:lang w:val="en-GB"/>
        </w:rPr>
      </w:pPr>
      <w:r>
        <w:rPr>
          <w:lang w:val="en-GB"/>
        </w:rPr>
        <w:t>Pursuant to Articles</w:t>
      </w:r>
      <w:r w:rsidRPr="00AE47A8">
        <w:rPr>
          <w:lang w:val="en-GB"/>
        </w:rPr>
        <w:t xml:space="preserve"> </w:t>
      </w:r>
      <w:r>
        <w:rPr>
          <w:lang w:val="en-GB"/>
        </w:rPr>
        <w:t>28 and</w:t>
      </w:r>
      <w:r w:rsidRPr="00AE47A8">
        <w:rPr>
          <w:lang w:val="en-GB"/>
        </w:rPr>
        <w:t xml:space="preserve"> 40</w:t>
      </w:r>
      <w:r>
        <w:rPr>
          <w:lang w:val="en-GB"/>
        </w:rPr>
        <w:t xml:space="preserve"> Ordinance on the Postgraduate University (Doctoral) Study in Civil Engineering of the Faculty of Civil Engineering, Architecture and Geodesy in Split, I hereby submit my doctoral thesis  proposal entitled “</w:t>
      </w:r>
      <w:r w:rsidRPr="00AE47A8">
        <w:rPr>
          <w:lang w:val="en-GB"/>
        </w:rPr>
        <w:t>________</w:t>
      </w:r>
      <w:r>
        <w:rPr>
          <w:lang w:val="en-GB"/>
        </w:rPr>
        <w:t xml:space="preserve">_______________________________”, from the scientific area of </w:t>
      </w:r>
      <w:r w:rsidRPr="00AE47A8">
        <w:rPr>
          <w:lang w:val="en-GB"/>
        </w:rPr>
        <w:t xml:space="preserve">____________, </w:t>
      </w:r>
      <w:r>
        <w:rPr>
          <w:lang w:val="en-GB"/>
        </w:rPr>
        <w:t xml:space="preserve">scientific field of </w:t>
      </w:r>
      <w:r w:rsidRPr="00AE47A8">
        <w:rPr>
          <w:lang w:val="en-GB"/>
        </w:rPr>
        <w:t>___________</w:t>
      </w:r>
      <w:r>
        <w:rPr>
          <w:lang w:val="en-GB"/>
        </w:rPr>
        <w:t>_______, scientific branch of</w:t>
      </w:r>
      <w:r w:rsidRPr="00AE47A8">
        <w:rPr>
          <w:lang w:val="en-GB"/>
        </w:rPr>
        <w:t xml:space="preserve"> _____________</w:t>
      </w:r>
      <w:r>
        <w:rPr>
          <w:lang w:val="en-GB"/>
        </w:rPr>
        <w:t xml:space="preserve"> and I ask the Committee for Postgraduate University (Doctoral) Study to instigate the acceptance procedure of aforementioned proposal.</w:t>
      </w:r>
    </w:p>
    <w:p w:rsidR="002248B7" w:rsidRPr="00AE47A8" w:rsidRDefault="002248B7" w:rsidP="002248B7">
      <w:pPr>
        <w:pStyle w:val="text"/>
        <w:spacing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2248B7" w:rsidRPr="00AE47A8" w:rsidRDefault="002248B7" w:rsidP="002248B7">
      <w:pPr>
        <w:spacing w:line="240" w:lineRule="auto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>Kind regards</w:t>
      </w:r>
      <w:r w:rsidRPr="00AE47A8">
        <w:rPr>
          <w:rFonts w:cs="Calibri"/>
          <w:szCs w:val="24"/>
          <w:lang w:val="en-GB"/>
        </w:rPr>
        <w:t>,</w:t>
      </w:r>
    </w:p>
    <w:p w:rsidR="002248B7" w:rsidRPr="00AE47A8" w:rsidRDefault="002248B7" w:rsidP="002248B7">
      <w:pPr>
        <w:spacing w:line="240" w:lineRule="auto"/>
        <w:rPr>
          <w:rFonts w:cs="Calibri"/>
          <w:szCs w:val="24"/>
          <w:lang w:val="en-GB"/>
        </w:rPr>
      </w:pPr>
    </w:p>
    <w:p w:rsidR="002248B7" w:rsidRPr="00AE47A8" w:rsidRDefault="002248B7" w:rsidP="002248B7">
      <w:pPr>
        <w:tabs>
          <w:tab w:val="center" w:pos="7371"/>
        </w:tabs>
        <w:spacing w:line="240" w:lineRule="auto"/>
        <w:rPr>
          <w:rFonts w:cs="Calibri"/>
          <w:szCs w:val="24"/>
          <w:lang w:val="en-GB"/>
        </w:rPr>
      </w:pPr>
    </w:p>
    <w:p w:rsidR="002248B7" w:rsidRPr="00AE47A8" w:rsidRDefault="002248B7" w:rsidP="002248B7">
      <w:pPr>
        <w:tabs>
          <w:tab w:val="center" w:pos="7371"/>
        </w:tabs>
        <w:spacing w:line="240" w:lineRule="auto"/>
        <w:rPr>
          <w:rFonts w:cs="Calibri"/>
          <w:szCs w:val="24"/>
          <w:lang w:val="en-GB"/>
        </w:rPr>
      </w:pPr>
    </w:p>
    <w:p w:rsidR="002248B7" w:rsidRPr="00AE47A8" w:rsidRDefault="002248B7" w:rsidP="002248B7">
      <w:pPr>
        <w:tabs>
          <w:tab w:val="center" w:pos="7371"/>
        </w:tabs>
        <w:spacing w:line="240" w:lineRule="auto"/>
        <w:rPr>
          <w:rFonts w:cs="Calibri"/>
          <w:szCs w:val="24"/>
          <w:lang w:val="en-GB"/>
        </w:rPr>
      </w:pPr>
    </w:p>
    <w:p w:rsidR="002248B7" w:rsidRPr="00AE47A8" w:rsidRDefault="002248B7" w:rsidP="002248B7">
      <w:pPr>
        <w:pStyle w:val="Header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>Supervisor</w:t>
      </w:r>
      <w:r w:rsidRPr="00AE47A8">
        <w:rPr>
          <w:rFonts w:cs="Calibri"/>
          <w:szCs w:val="24"/>
          <w:lang w:val="en-GB"/>
        </w:rPr>
        <w:t>:</w:t>
      </w:r>
      <w:r w:rsidRPr="00AE47A8">
        <w:rPr>
          <w:rFonts w:cs="Calibri"/>
          <w:szCs w:val="24"/>
          <w:lang w:val="en-GB"/>
        </w:rPr>
        <w:tab/>
      </w:r>
      <w:r>
        <w:rPr>
          <w:rFonts w:cs="Calibri"/>
          <w:szCs w:val="24"/>
          <w:lang w:val="en-GB"/>
        </w:rPr>
        <w:tab/>
        <w:t>Candidate's name and surname</w:t>
      </w:r>
      <w:r w:rsidRPr="00AE47A8">
        <w:rPr>
          <w:rFonts w:cs="Calibri"/>
          <w:szCs w:val="24"/>
          <w:lang w:val="en-GB"/>
        </w:rPr>
        <w:t>:</w:t>
      </w:r>
    </w:p>
    <w:p w:rsidR="002248B7" w:rsidRPr="00AE47A8" w:rsidRDefault="002248B7" w:rsidP="002248B7">
      <w:pPr>
        <w:tabs>
          <w:tab w:val="center" w:pos="7371"/>
        </w:tabs>
        <w:spacing w:line="240" w:lineRule="auto"/>
        <w:jc w:val="right"/>
        <w:rPr>
          <w:rFonts w:cs="Calibri"/>
          <w:szCs w:val="24"/>
          <w:lang w:val="en-GB"/>
        </w:rPr>
      </w:pPr>
    </w:p>
    <w:p w:rsidR="002248B7" w:rsidRPr="00AE47A8" w:rsidRDefault="002248B7" w:rsidP="002248B7">
      <w:pPr>
        <w:tabs>
          <w:tab w:val="center" w:pos="7371"/>
        </w:tabs>
        <w:spacing w:line="240" w:lineRule="auto"/>
        <w:rPr>
          <w:rFonts w:cs="Calibri"/>
          <w:szCs w:val="24"/>
          <w:lang w:val="en-GB"/>
        </w:rPr>
      </w:pPr>
    </w:p>
    <w:p w:rsidR="002248B7" w:rsidRPr="00AE47A8" w:rsidRDefault="002248B7" w:rsidP="002248B7">
      <w:pPr>
        <w:tabs>
          <w:tab w:val="center" w:pos="7371"/>
        </w:tabs>
        <w:spacing w:line="240" w:lineRule="auto"/>
        <w:rPr>
          <w:rFonts w:cs="Calibri"/>
          <w:szCs w:val="24"/>
          <w:lang w:val="en-GB"/>
        </w:rPr>
      </w:pPr>
    </w:p>
    <w:p w:rsidR="002248B7" w:rsidRPr="00AE47A8" w:rsidRDefault="002248B7" w:rsidP="002248B7">
      <w:pPr>
        <w:tabs>
          <w:tab w:val="center" w:pos="7371"/>
        </w:tabs>
        <w:spacing w:line="240" w:lineRule="auto"/>
        <w:rPr>
          <w:rFonts w:cs="Calibri"/>
          <w:szCs w:val="24"/>
          <w:lang w:val="en-GB"/>
        </w:rPr>
      </w:pPr>
    </w:p>
    <w:p w:rsidR="002248B7" w:rsidRPr="00AE47A8" w:rsidRDefault="002248B7" w:rsidP="002248B7">
      <w:pPr>
        <w:tabs>
          <w:tab w:val="center" w:pos="7371"/>
        </w:tabs>
        <w:spacing w:line="240" w:lineRule="auto"/>
        <w:rPr>
          <w:rFonts w:cs="Calibri"/>
          <w:szCs w:val="24"/>
          <w:lang w:val="en-GB"/>
        </w:rPr>
      </w:pPr>
    </w:p>
    <w:p w:rsidR="002248B7" w:rsidRPr="00AE47A8" w:rsidRDefault="002248B7" w:rsidP="002248B7">
      <w:pPr>
        <w:tabs>
          <w:tab w:val="center" w:pos="7371"/>
        </w:tabs>
        <w:spacing w:line="240" w:lineRule="auto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>Place and date</w:t>
      </w:r>
    </w:p>
    <w:p w:rsidR="002248B7" w:rsidRPr="00AE47A8" w:rsidRDefault="002248B7" w:rsidP="002248B7">
      <w:pPr>
        <w:spacing w:line="240" w:lineRule="auto"/>
        <w:rPr>
          <w:rFonts w:cs="Calibri"/>
          <w:szCs w:val="24"/>
          <w:lang w:val="en-GB"/>
        </w:rPr>
      </w:pPr>
    </w:p>
    <w:p w:rsidR="002248B7" w:rsidRPr="00AE47A8" w:rsidRDefault="002248B7" w:rsidP="002248B7">
      <w:pPr>
        <w:spacing w:line="240" w:lineRule="auto"/>
        <w:rPr>
          <w:rFonts w:cs="Calibri"/>
          <w:szCs w:val="24"/>
          <w:lang w:val="en-GB"/>
        </w:rPr>
      </w:pPr>
      <w:r>
        <w:rPr>
          <w:rFonts w:cs="Calibri"/>
          <w:szCs w:val="24"/>
          <w:lang w:val="en-GB"/>
        </w:rPr>
        <w:t>Enclosures</w:t>
      </w:r>
      <w:r w:rsidRPr="00AE47A8">
        <w:rPr>
          <w:rFonts w:cs="Calibri"/>
          <w:szCs w:val="24"/>
          <w:lang w:val="en-GB"/>
        </w:rPr>
        <w:t>:</w:t>
      </w:r>
    </w:p>
    <w:p w:rsidR="002248B7" w:rsidRPr="00AE47A8" w:rsidRDefault="002248B7" w:rsidP="002248B7">
      <w:pPr>
        <w:tabs>
          <w:tab w:val="right" w:pos="851"/>
          <w:tab w:val="left" w:pos="1134"/>
        </w:tabs>
        <w:spacing w:line="240" w:lineRule="auto"/>
        <w:rPr>
          <w:rFonts w:cs="Calibri"/>
          <w:szCs w:val="24"/>
          <w:highlight w:val="magenta"/>
          <w:lang w:val="en-GB"/>
        </w:rPr>
      </w:pPr>
      <w:r w:rsidRPr="00AE47A8">
        <w:rPr>
          <w:rFonts w:cs="Calibri"/>
          <w:szCs w:val="24"/>
          <w:lang w:val="en-GB"/>
        </w:rPr>
        <w:t xml:space="preserve">1/ </w:t>
      </w:r>
      <w:r w:rsidRPr="00AE47A8">
        <w:rPr>
          <w:rFonts w:cs="Calibri"/>
          <w:szCs w:val="24"/>
          <w:lang w:val="en-GB"/>
        </w:rPr>
        <w:tab/>
      </w:r>
      <w:r>
        <w:rPr>
          <w:rFonts w:cs="Calibri"/>
          <w:szCs w:val="24"/>
          <w:lang w:val="en-GB"/>
        </w:rPr>
        <w:t>Brief biography with the description of scientific and professional work</w:t>
      </w:r>
    </w:p>
    <w:p w:rsidR="002248B7" w:rsidRPr="00AE47A8" w:rsidRDefault="002248B7" w:rsidP="002248B7">
      <w:pPr>
        <w:tabs>
          <w:tab w:val="right" w:pos="851"/>
          <w:tab w:val="left" w:pos="1134"/>
        </w:tabs>
        <w:spacing w:line="240" w:lineRule="auto"/>
        <w:rPr>
          <w:rFonts w:cs="Calibri"/>
          <w:szCs w:val="24"/>
          <w:lang w:val="en-GB"/>
        </w:rPr>
      </w:pPr>
      <w:r w:rsidRPr="00AE47A8">
        <w:rPr>
          <w:rFonts w:cs="Calibri"/>
          <w:szCs w:val="24"/>
          <w:lang w:val="en-GB"/>
        </w:rPr>
        <w:t xml:space="preserve">2/ </w:t>
      </w:r>
      <w:r w:rsidRPr="00AE47A8">
        <w:rPr>
          <w:rFonts w:cs="Calibri"/>
          <w:szCs w:val="24"/>
          <w:lang w:val="en-GB"/>
        </w:rPr>
        <w:tab/>
      </w:r>
      <w:r>
        <w:rPr>
          <w:rFonts w:cs="Calibri"/>
          <w:szCs w:val="24"/>
          <w:lang w:val="en-GB"/>
        </w:rPr>
        <w:t>List and copy of published papers and papers pending review and publishing</w:t>
      </w:r>
    </w:p>
    <w:p w:rsidR="002248B7" w:rsidRDefault="002248B7" w:rsidP="002248B7">
      <w:pPr>
        <w:tabs>
          <w:tab w:val="right" w:pos="851"/>
          <w:tab w:val="left" w:pos="1134"/>
        </w:tabs>
        <w:spacing w:line="240" w:lineRule="auto"/>
        <w:rPr>
          <w:rFonts w:cs="Calibri"/>
          <w:szCs w:val="24"/>
          <w:lang w:val="en-GB"/>
        </w:rPr>
      </w:pPr>
      <w:r w:rsidRPr="00AE47A8">
        <w:rPr>
          <w:rFonts w:cs="Calibri"/>
          <w:szCs w:val="24"/>
          <w:lang w:val="en-GB"/>
        </w:rPr>
        <w:t xml:space="preserve">3/ </w:t>
      </w:r>
      <w:r w:rsidRPr="00AE47A8">
        <w:rPr>
          <w:rFonts w:cs="Calibri"/>
          <w:szCs w:val="24"/>
          <w:lang w:val="en-GB"/>
        </w:rPr>
        <w:tab/>
      </w:r>
      <w:r w:rsidRPr="00506493">
        <w:rPr>
          <w:rFonts w:cs="Calibri"/>
          <w:szCs w:val="24"/>
          <w:lang w:val="en-GB"/>
        </w:rPr>
        <w:t>Elaboration of the doctoral thesis</w:t>
      </w:r>
      <w:r>
        <w:rPr>
          <w:rFonts w:cs="Calibri"/>
          <w:szCs w:val="24"/>
          <w:lang w:val="en-GB"/>
        </w:rPr>
        <w:t xml:space="preserve"> proposal and research proposal</w:t>
      </w:r>
    </w:p>
    <w:p w:rsidR="002248B7" w:rsidRPr="00AE47A8" w:rsidRDefault="002248B7" w:rsidP="002248B7">
      <w:pPr>
        <w:tabs>
          <w:tab w:val="right" w:pos="851"/>
          <w:tab w:val="left" w:pos="1134"/>
        </w:tabs>
        <w:spacing w:line="240" w:lineRule="auto"/>
        <w:rPr>
          <w:rFonts w:cs="Calibri"/>
          <w:szCs w:val="24"/>
          <w:lang w:val="en-GB"/>
        </w:rPr>
      </w:pPr>
      <w:r w:rsidRPr="00AE47A8">
        <w:rPr>
          <w:rFonts w:cs="Calibri"/>
          <w:szCs w:val="24"/>
          <w:lang w:val="en-GB"/>
        </w:rPr>
        <w:t>4/</w:t>
      </w:r>
      <w:r>
        <w:rPr>
          <w:rFonts w:cs="Calibri"/>
          <w:szCs w:val="24"/>
          <w:lang w:val="en-GB" w:eastAsia="hr-HR"/>
        </w:rPr>
        <w:t xml:space="preserve"> Execution study which encompasses</w:t>
      </w:r>
      <w:r w:rsidRPr="00AE47A8">
        <w:rPr>
          <w:rFonts w:cs="Calibri"/>
          <w:szCs w:val="24"/>
          <w:lang w:val="en-GB" w:eastAsia="hr-HR"/>
        </w:rPr>
        <w:t>:</w:t>
      </w:r>
    </w:p>
    <w:p w:rsidR="002248B7" w:rsidRPr="00AE47A8" w:rsidRDefault="002248B7" w:rsidP="002248B7">
      <w:pPr>
        <w:autoSpaceDE w:val="0"/>
        <w:autoSpaceDN w:val="0"/>
        <w:adjustRightInd w:val="0"/>
        <w:spacing w:line="240" w:lineRule="auto"/>
        <w:ind w:left="709" w:hanging="142"/>
        <w:rPr>
          <w:rFonts w:cs="Calibri"/>
          <w:szCs w:val="24"/>
          <w:lang w:val="en-GB" w:eastAsia="hr-HR"/>
        </w:rPr>
      </w:pPr>
      <w:r w:rsidRPr="00AE47A8">
        <w:rPr>
          <w:rFonts w:cs="Calibri"/>
          <w:szCs w:val="24"/>
          <w:lang w:val="en-GB" w:eastAsia="hr-HR"/>
        </w:rPr>
        <w:t>-</w:t>
      </w:r>
      <w:r>
        <w:rPr>
          <w:rFonts w:cs="Calibri"/>
          <w:szCs w:val="24"/>
          <w:lang w:val="en-GB" w:eastAsia="hr-HR"/>
        </w:rPr>
        <w:tab/>
        <w:t>Research site (institution, laboratory...)</w:t>
      </w:r>
    </w:p>
    <w:p w:rsidR="002248B7" w:rsidRPr="00AE47A8" w:rsidRDefault="002248B7" w:rsidP="002248B7">
      <w:pPr>
        <w:autoSpaceDE w:val="0"/>
        <w:autoSpaceDN w:val="0"/>
        <w:adjustRightInd w:val="0"/>
        <w:spacing w:line="240" w:lineRule="auto"/>
        <w:ind w:left="709" w:hanging="142"/>
        <w:rPr>
          <w:rFonts w:cs="Calibri"/>
          <w:szCs w:val="24"/>
          <w:lang w:val="en-GB" w:eastAsia="hr-HR"/>
        </w:rPr>
      </w:pPr>
      <w:r w:rsidRPr="00AE47A8">
        <w:rPr>
          <w:rFonts w:cs="Calibri"/>
          <w:szCs w:val="24"/>
          <w:lang w:val="en-GB" w:eastAsia="hr-HR"/>
        </w:rPr>
        <w:t>-</w:t>
      </w:r>
      <w:r>
        <w:rPr>
          <w:rFonts w:cs="Calibri"/>
          <w:szCs w:val="24"/>
          <w:lang w:val="en-GB" w:eastAsia="hr-HR"/>
        </w:rPr>
        <w:tab/>
        <w:t>List of research equipment</w:t>
      </w:r>
    </w:p>
    <w:p w:rsidR="002248B7" w:rsidRPr="00AE47A8" w:rsidRDefault="002248B7" w:rsidP="002248B7">
      <w:pPr>
        <w:autoSpaceDE w:val="0"/>
        <w:autoSpaceDN w:val="0"/>
        <w:adjustRightInd w:val="0"/>
        <w:spacing w:line="240" w:lineRule="auto"/>
        <w:ind w:left="709" w:hanging="142"/>
        <w:rPr>
          <w:rFonts w:cs="Calibri"/>
          <w:szCs w:val="24"/>
          <w:lang w:val="en-GB" w:eastAsia="hr-HR"/>
        </w:rPr>
      </w:pPr>
      <w:r w:rsidRPr="00A83F1D">
        <w:rPr>
          <w:rFonts w:cs="Calibri"/>
          <w:szCs w:val="24"/>
          <w:lang w:val="en-GB" w:eastAsia="hr-HR"/>
        </w:rPr>
        <w:t>-</w:t>
      </w:r>
      <w:r>
        <w:rPr>
          <w:rFonts w:cs="Calibri"/>
          <w:szCs w:val="24"/>
          <w:lang w:val="en-GB" w:eastAsia="hr-HR"/>
        </w:rPr>
        <w:tab/>
      </w:r>
      <w:r w:rsidRPr="00A83F1D">
        <w:rPr>
          <w:rFonts w:cs="Calibri"/>
          <w:szCs w:val="24"/>
          <w:lang w:val="en-GB" w:eastAsia="hr-HR"/>
        </w:rPr>
        <w:t>Ana</w:t>
      </w:r>
      <w:r>
        <w:rPr>
          <w:rFonts w:cs="Calibri"/>
          <w:szCs w:val="24"/>
          <w:lang w:val="en-GB" w:eastAsia="hr-HR"/>
        </w:rPr>
        <w:t>lysis of research costs (disposable</w:t>
      </w:r>
      <w:r w:rsidRPr="00A83F1D">
        <w:rPr>
          <w:rFonts w:cs="Calibri"/>
          <w:szCs w:val="24"/>
          <w:lang w:val="en-GB" w:eastAsia="hr-HR"/>
        </w:rPr>
        <w:t xml:space="preserve"> mat</w:t>
      </w:r>
      <w:r>
        <w:rPr>
          <w:rFonts w:cs="Calibri"/>
          <w:szCs w:val="24"/>
          <w:lang w:val="en-GB" w:eastAsia="hr-HR"/>
        </w:rPr>
        <w:t>erial, field work, processing and preparation of samples</w:t>
      </w:r>
      <w:r>
        <w:rPr>
          <w:rFonts w:cs="Calibri"/>
          <w:szCs w:val="24"/>
          <w:lang w:val="en-US" w:eastAsia="hr-HR"/>
        </w:rPr>
        <w:t>, collection of</w:t>
      </w:r>
      <w:r w:rsidRPr="00A83F1D">
        <w:rPr>
          <w:rFonts w:cs="Calibri"/>
          <w:szCs w:val="24"/>
          <w:lang w:val="en-US" w:eastAsia="hr-HR"/>
        </w:rPr>
        <w:t xml:space="preserve"> literature, </w:t>
      </w:r>
      <w:r>
        <w:rPr>
          <w:rFonts w:cs="Calibri"/>
          <w:szCs w:val="24"/>
          <w:lang w:val="en-US" w:eastAsia="hr-HR"/>
        </w:rPr>
        <w:t>energy sources and other research-related matters</w:t>
      </w:r>
      <w:r>
        <w:rPr>
          <w:rFonts w:cs="Calibri"/>
          <w:szCs w:val="24"/>
          <w:lang w:val="en-GB" w:eastAsia="hr-HR"/>
        </w:rPr>
        <w:t>)</w:t>
      </w:r>
    </w:p>
    <w:p w:rsidR="002248B7" w:rsidRPr="00AE47A8" w:rsidRDefault="002248B7" w:rsidP="002248B7">
      <w:pPr>
        <w:tabs>
          <w:tab w:val="right" w:pos="851"/>
          <w:tab w:val="left" w:pos="1134"/>
        </w:tabs>
        <w:spacing w:line="240" w:lineRule="auto"/>
        <w:ind w:left="709" w:hanging="142"/>
        <w:rPr>
          <w:rFonts w:cs="Calibri"/>
          <w:szCs w:val="24"/>
          <w:lang w:val="en-GB" w:eastAsia="hr-HR"/>
        </w:rPr>
      </w:pPr>
      <w:r w:rsidRPr="00AE47A8">
        <w:rPr>
          <w:rFonts w:cs="Calibri"/>
          <w:szCs w:val="24"/>
          <w:lang w:val="en-GB" w:eastAsia="hr-HR"/>
        </w:rPr>
        <w:t>-</w:t>
      </w:r>
      <w:r>
        <w:rPr>
          <w:rFonts w:cs="Calibri"/>
          <w:szCs w:val="24"/>
          <w:lang w:val="en-GB" w:eastAsia="hr-HR"/>
        </w:rPr>
        <w:tab/>
        <w:t>Statement explaining the source of funding (research project</w:t>
      </w:r>
      <w:r w:rsidRPr="00AE47A8">
        <w:rPr>
          <w:rFonts w:cs="Calibri"/>
          <w:szCs w:val="24"/>
          <w:lang w:val="en-GB" w:eastAsia="hr-HR"/>
        </w:rPr>
        <w:t>,</w:t>
      </w:r>
      <w:r>
        <w:rPr>
          <w:rFonts w:cs="Calibri"/>
          <w:szCs w:val="24"/>
          <w:lang w:val="en-GB" w:eastAsia="hr-HR"/>
        </w:rPr>
        <w:t xml:space="preserve"> employer</w:t>
      </w:r>
      <w:r w:rsidRPr="00AE47A8">
        <w:rPr>
          <w:rFonts w:cs="Calibri"/>
          <w:szCs w:val="24"/>
          <w:lang w:val="en-GB" w:eastAsia="hr-HR"/>
        </w:rPr>
        <w:t>,</w:t>
      </w:r>
      <w:r>
        <w:rPr>
          <w:rFonts w:cs="Calibri"/>
          <w:szCs w:val="24"/>
          <w:lang w:val="en-GB" w:eastAsia="hr-HR"/>
        </w:rPr>
        <w:t xml:space="preserve"> candidate personally</w:t>
      </w:r>
      <w:r w:rsidRPr="00AE47A8">
        <w:rPr>
          <w:rFonts w:cs="Calibri"/>
          <w:szCs w:val="24"/>
          <w:lang w:val="en-GB" w:eastAsia="hr-HR"/>
        </w:rPr>
        <w:t>)</w:t>
      </w:r>
    </w:p>
    <w:p w:rsidR="002248B7" w:rsidRPr="00AE47A8" w:rsidRDefault="002248B7" w:rsidP="002248B7">
      <w:pPr>
        <w:autoSpaceDE w:val="0"/>
        <w:autoSpaceDN w:val="0"/>
        <w:adjustRightInd w:val="0"/>
        <w:spacing w:line="240" w:lineRule="auto"/>
        <w:rPr>
          <w:rFonts w:cs="Calibri"/>
          <w:szCs w:val="24"/>
          <w:lang w:val="en-GB" w:eastAsia="hr-HR"/>
        </w:rPr>
      </w:pPr>
      <w:r>
        <w:rPr>
          <w:rFonts w:cs="Calibri"/>
          <w:szCs w:val="24"/>
          <w:lang w:val="en-GB" w:eastAsia="hr-HR"/>
        </w:rPr>
        <w:t>5/ Certificate of at least 60 ECTS credits attained at the 7</w:t>
      </w:r>
      <w:r w:rsidRPr="00506493">
        <w:rPr>
          <w:rFonts w:cs="Calibri"/>
          <w:szCs w:val="24"/>
          <w:vertAlign w:val="superscript"/>
          <w:lang w:val="en-GB" w:eastAsia="hr-HR"/>
        </w:rPr>
        <w:t>th</w:t>
      </w:r>
      <w:r>
        <w:rPr>
          <w:rFonts w:cs="Calibri"/>
          <w:szCs w:val="24"/>
          <w:lang w:val="en-GB" w:eastAsia="hr-HR"/>
        </w:rPr>
        <w:t xml:space="preserve"> level</w:t>
      </w:r>
    </w:p>
    <w:p w:rsidR="002248B7" w:rsidRPr="00AE47A8" w:rsidRDefault="002248B7" w:rsidP="002248B7">
      <w:pPr>
        <w:autoSpaceDE w:val="0"/>
        <w:autoSpaceDN w:val="0"/>
        <w:adjustRightInd w:val="0"/>
        <w:spacing w:line="240" w:lineRule="auto"/>
        <w:rPr>
          <w:rFonts w:cs="Calibri"/>
          <w:szCs w:val="24"/>
          <w:lang w:val="en-GB" w:eastAsia="hr-HR"/>
        </w:rPr>
      </w:pPr>
      <w:r>
        <w:rPr>
          <w:rFonts w:cs="Calibri"/>
          <w:szCs w:val="24"/>
          <w:lang w:val="en-GB" w:eastAsia="hr-HR"/>
        </w:rPr>
        <w:t>6/</w:t>
      </w:r>
      <w:r w:rsidRPr="00AE47A8">
        <w:rPr>
          <w:rFonts w:cs="Calibri"/>
          <w:szCs w:val="24"/>
          <w:lang w:val="en-GB" w:eastAsia="hr-HR"/>
        </w:rPr>
        <w:t xml:space="preserve"> </w:t>
      </w:r>
      <w:r>
        <w:rPr>
          <w:rFonts w:cs="Calibri"/>
          <w:szCs w:val="24"/>
          <w:lang w:val="en-GB" w:eastAsia="hr-HR"/>
        </w:rPr>
        <w:t>Record of passed qualifying exam</w:t>
      </w:r>
    </w:p>
    <w:p w:rsidR="002248B7" w:rsidRPr="00AE47A8" w:rsidRDefault="002248B7" w:rsidP="006855E2">
      <w:pPr>
        <w:autoSpaceDE w:val="0"/>
        <w:autoSpaceDN w:val="0"/>
        <w:adjustRightInd w:val="0"/>
        <w:spacing w:line="240" w:lineRule="auto"/>
        <w:ind w:left="284" w:hanging="284"/>
        <w:rPr>
          <w:rFonts w:cs="Calibri"/>
          <w:szCs w:val="24"/>
          <w:lang w:val="en-GB" w:eastAsia="hr-HR"/>
        </w:rPr>
      </w:pPr>
      <w:r>
        <w:rPr>
          <w:rFonts w:cs="Calibri"/>
          <w:szCs w:val="24"/>
          <w:lang w:val="en-GB" w:eastAsia="hr-HR"/>
        </w:rPr>
        <w:t>7/ Certificate of one published research paper from the field of thesis topic at an international peer-reviewed conference</w:t>
      </w:r>
    </w:p>
    <w:p w:rsidR="002248B7" w:rsidRPr="00AE47A8" w:rsidRDefault="002248B7" w:rsidP="002248B7">
      <w:pPr>
        <w:autoSpaceDE w:val="0"/>
        <w:autoSpaceDN w:val="0"/>
        <w:adjustRightInd w:val="0"/>
        <w:spacing w:line="240" w:lineRule="auto"/>
        <w:rPr>
          <w:rFonts w:cs="Calibri"/>
          <w:szCs w:val="24"/>
          <w:lang w:val="en-GB" w:eastAsia="hr-HR"/>
        </w:rPr>
      </w:pPr>
      <w:r w:rsidRPr="00AE47A8">
        <w:rPr>
          <w:rFonts w:cs="Calibri"/>
          <w:szCs w:val="24"/>
          <w:lang w:val="en-GB"/>
        </w:rPr>
        <w:t xml:space="preserve">8/ </w:t>
      </w:r>
      <w:r>
        <w:rPr>
          <w:rFonts w:cs="Calibri"/>
          <w:szCs w:val="24"/>
          <w:lang w:val="en-GB"/>
        </w:rPr>
        <w:t>Certificate of potential participation in scientific-research projects</w:t>
      </w:r>
    </w:p>
    <w:p w:rsidR="002248B7" w:rsidRPr="00AE47A8" w:rsidRDefault="002248B7" w:rsidP="002248B7">
      <w:pPr>
        <w:tabs>
          <w:tab w:val="right" w:pos="9355"/>
        </w:tabs>
        <w:spacing w:line="240" w:lineRule="auto"/>
        <w:rPr>
          <w:rFonts w:cs="Calibri"/>
          <w:szCs w:val="24"/>
          <w:lang w:val="en-GB"/>
        </w:rPr>
      </w:pPr>
    </w:p>
    <w:p w:rsidR="002248B7" w:rsidRPr="00AE47A8" w:rsidRDefault="002248B7" w:rsidP="002248B7">
      <w:pPr>
        <w:pStyle w:val="Listbroj1"/>
        <w:rPr>
          <w:b/>
          <w:lang w:val="en-GB"/>
        </w:rPr>
      </w:pPr>
      <w:r w:rsidRPr="00AE47A8">
        <w:rPr>
          <w:rFonts w:cs="Calibri"/>
          <w:lang w:val="en-GB"/>
        </w:rPr>
        <w:br w:type="page"/>
      </w:r>
      <w:r>
        <w:rPr>
          <w:b/>
          <w:lang w:val="en-GB"/>
        </w:rPr>
        <w:lastRenderedPageBreak/>
        <w:t>BIOGRAPHY</w:t>
      </w:r>
    </w:p>
    <w:p w:rsidR="002248B7" w:rsidRPr="00AE47A8" w:rsidRDefault="002248B7" w:rsidP="002248B7">
      <w:pPr>
        <w:rPr>
          <w:lang w:val="en-GB"/>
        </w:rPr>
      </w:pPr>
      <w:r>
        <w:rPr>
          <w:lang w:val="en-GB"/>
        </w:rPr>
        <w:t>PERSONAL DATA</w:t>
      </w:r>
    </w:p>
    <w:p w:rsidR="002248B7" w:rsidRPr="00AE47A8" w:rsidRDefault="002248B7" w:rsidP="006855E2">
      <w:pPr>
        <w:ind w:firstLine="426"/>
        <w:rPr>
          <w:lang w:val="en-GB"/>
        </w:rPr>
      </w:pPr>
      <w:r>
        <w:rPr>
          <w:lang w:val="en-GB"/>
        </w:rPr>
        <w:t>Name and surname</w:t>
      </w:r>
      <w:r w:rsidRPr="00AE47A8">
        <w:rPr>
          <w:lang w:val="en-GB"/>
        </w:rPr>
        <w:t>:</w:t>
      </w:r>
    </w:p>
    <w:p w:rsidR="002248B7" w:rsidRPr="00AE47A8" w:rsidRDefault="002248B7" w:rsidP="006855E2">
      <w:pPr>
        <w:ind w:firstLine="426"/>
        <w:rPr>
          <w:lang w:val="en-GB"/>
        </w:rPr>
      </w:pPr>
      <w:r>
        <w:rPr>
          <w:lang w:val="en-GB"/>
        </w:rPr>
        <w:t>Date and place of birth</w:t>
      </w:r>
      <w:r w:rsidRPr="00AE47A8">
        <w:rPr>
          <w:lang w:val="en-GB"/>
        </w:rPr>
        <w:t>:</w:t>
      </w:r>
    </w:p>
    <w:p w:rsidR="002248B7" w:rsidRPr="00AE47A8" w:rsidRDefault="002248B7" w:rsidP="006855E2">
      <w:pPr>
        <w:ind w:firstLine="426"/>
        <w:rPr>
          <w:lang w:val="en-GB"/>
        </w:rPr>
      </w:pPr>
      <w:r>
        <w:rPr>
          <w:lang w:val="en-GB"/>
        </w:rPr>
        <w:t>Contact address</w:t>
      </w:r>
      <w:r w:rsidRPr="00AE47A8">
        <w:rPr>
          <w:lang w:val="en-GB"/>
        </w:rPr>
        <w:t>:</w:t>
      </w:r>
    </w:p>
    <w:p w:rsidR="002248B7" w:rsidRPr="00AE47A8" w:rsidRDefault="002248B7" w:rsidP="006855E2">
      <w:pPr>
        <w:ind w:firstLine="426"/>
        <w:rPr>
          <w:lang w:val="en-GB"/>
        </w:rPr>
      </w:pPr>
      <w:r>
        <w:rPr>
          <w:lang w:val="en-GB"/>
        </w:rPr>
        <w:t>Contact telephone/mobile</w:t>
      </w:r>
      <w:r w:rsidR="006855E2">
        <w:rPr>
          <w:lang w:val="en-GB"/>
        </w:rPr>
        <w:t>:</w:t>
      </w:r>
    </w:p>
    <w:p w:rsidR="002248B7" w:rsidRPr="00AE47A8" w:rsidRDefault="002248B7" w:rsidP="006855E2">
      <w:pPr>
        <w:ind w:firstLine="426"/>
        <w:rPr>
          <w:lang w:val="en-GB"/>
        </w:rPr>
      </w:pPr>
      <w:r>
        <w:rPr>
          <w:lang w:val="en-GB"/>
        </w:rPr>
        <w:t>E-</w:t>
      </w:r>
      <w:r w:rsidRPr="00AE47A8">
        <w:rPr>
          <w:lang w:val="en-GB"/>
        </w:rPr>
        <w:t>mail a</w:t>
      </w:r>
      <w:r>
        <w:rPr>
          <w:lang w:val="en-GB"/>
        </w:rPr>
        <w:t>ddress</w:t>
      </w:r>
      <w:r w:rsidRPr="00AE47A8">
        <w:rPr>
          <w:lang w:val="en-GB"/>
        </w:rPr>
        <w:t xml:space="preserve">: </w:t>
      </w:r>
    </w:p>
    <w:p w:rsidR="002248B7" w:rsidRPr="00AE47A8" w:rsidRDefault="002248B7" w:rsidP="002248B7">
      <w:pPr>
        <w:rPr>
          <w:lang w:val="en-GB"/>
        </w:rPr>
      </w:pPr>
    </w:p>
    <w:p w:rsidR="002248B7" w:rsidRPr="00AE47A8" w:rsidRDefault="002248B7" w:rsidP="002248B7">
      <w:pPr>
        <w:rPr>
          <w:lang w:val="en-GB"/>
        </w:rPr>
      </w:pPr>
      <w:r>
        <w:rPr>
          <w:lang w:val="en-GB"/>
        </w:rPr>
        <w:t>WORK EXPERIENCE</w:t>
      </w:r>
    </w:p>
    <w:p w:rsidR="002248B7" w:rsidRPr="00C9346F" w:rsidRDefault="002248B7" w:rsidP="002248B7">
      <w:r>
        <w:t>_______________</w:t>
      </w:r>
      <w:r>
        <w:tab/>
      </w:r>
      <w:r>
        <w:tab/>
      </w:r>
      <w:r>
        <w:tab/>
        <w:t>__________________________________________________</w:t>
      </w:r>
    </w:p>
    <w:p w:rsidR="002248B7" w:rsidRPr="00C9346F" w:rsidRDefault="002248B7" w:rsidP="002248B7"/>
    <w:p w:rsidR="002248B7" w:rsidRPr="00C9346F" w:rsidRDefault="002248B7" w:rsidP="002248B7">
      <w:pPr>
        <w:tabs>
          <w:tab w:val="left" w:pos="1701"/>
        </w:tabs>
      </w:pPr>
      <w:r>
        <w:t>_______________</w:t>
      </w:r>
      <w:r>
        <w:tab/>
      </w:r>
      <w:r>
        <w:tab/>
      </w:r>
      <w:r>
        <w:tab/>
        <w:t>__________________________________________________</w:t>
      </w:r>
    </w:p>
    <w:p w:rsidR="002248B7" w:rsidRPr="00AE47A8" w:rsidRDefault="002248B7" w:rsidP="002248B7">
      <w:pPr>
        <w:rPr>
          <w:lang w:val="en-GB"/>
        </w:rPr>
      </w:pPr>
    </w:p>
    <w:p w:rsidR="002248B7" w:rsidRPr="00AE47A8" w:rsidRDefault="002248B7" w:rsidP="002248B7">
      <w:pPr>
        <w:rPr>
          <w:lang w:val="en-GB"/>
        </w:rPr>
      </w:pPr>
      <w:r>
        <w:rPr>
          <w:lang w:val="en-GB"/>
        </w:rPr>
        <w:t>EDUCATION</w:t>
      </w:r>
    </w:p>
    <w:p w:rsidR="002248B7" w:rsidRPr="00C9346F" w:rsidRDefault="002248B7" w:rsidP="002248B7">
      <w:r>
        <w:t>_______________</w:t>
      </w:r>
      <w:r>
        <w:tab/>
      </w:r>
      <w:r>
        <w:tab/>
      </w:r>
      <w:r>
        <w:tab/>
        <w:t>__________________________________________________</w:t>
      </w:r>
    </w:p>
    <w:p w:rsidR="002248B7" w:rsidRPr="00C9346F" w:rsidRDefault="002248B7" w:rsidP="002248B7"/>
    <w:p w:rsidR="002248B7" w:rsidRPr="00C9346F" w:rsidRDefault="002248B7" w:rsidP="002248B7">
      <w:pPr>
        <w:tabs>
          <w:tab w:val="left" w:pos="1701"/>
        </w:tabs>
      </w:pPr>
      <w:r>
        <w:t>_______________</w:t>
      </w:r>
      <w:r>
        <w:tab/>
      </w:r>
      <w:r>
        <w:tab/>
      </w:r>
      <w:r>
        <w:tab/>
        <w:t>__________________________________________________</w:t>
      </w:r>
    </w:p>
    <w:p w:rsidR="002248B7" w:rsidRPr="00AE47A8" w:rsidRDefault="002248B7" w:rsidP="002248B7">
      <w:pPr>
        <w:rPr>
          <w:lang w:val="en-GB"/>
        </w:rPr>
      </w:pPr>
    </w:p>
    <w:p w:rsidR="002248B7" w:rsidRPr="00AE47A8" w:rsidRDefault="002248B7" w:rsidP="002248B7">
      <w:pPr>
        <w:rPr>
          <w:lang w:val="en-GB"/>
        </w:rPr>
      </w:pPr>
    </w:p>
    <w:p w:rsidR="002248B7" w:rsidRPr="00AE47A8" w:rsidRDefault="002248B7" w:rsidP="002248B7">
      <w:pPr>
        <w:rPr>
          <w:lang w:val="en-GB"/>
        </w:rPr>
      </w:pPr>
      <w:r>
        <w:rPr>
          <w:lang w:val="en-GB"/>
        </w:rPr>
        <w:t>OTHER</w:t>
      </w:r>
    </w:p>
    <w:p w:rsidR="002248B7" w:rsidRPr="00C9346F" w:rsidRDefault="002248B7" w:rsidP="002248B7">
      <w:r>
        <w:t>_______________</w:t>
      </w:r>
      <w:r>
        <w:tab/>
      </w:r>
      <w:r>
        <w:tab/>
      </w:r>
      <w:r>
        <w:tab/>
        <w:t>__________________________________________________</w:t>
      </w:r>
    </w:p>
    <w:p w:rsidR="002248B7" w:rsidRPr="00C9346F" w:rsidRDefault="002248B7" w:rsidP="002248B7"/>
    <w:p w:rsidR="002248B7" w:rsidRPr="00C9346F" w:rsidRDefault="002248B7" w:rsidP="002248B7">
      <w:pPr>
        <w:tabs>
          <w:tab w:val="left" w:pos="1701"/>
        </w:tabs>
      </w:pPr>
      <w:r>
        <w:t>_______________</w:t>
      </w:r>
      <w:r>
        <w:tab/>
      </w:r>
      <w:r>
        <w:tab/>
      </w:r>
      <w:r>
        <w:tab/>
        <w:t>__________________________________________________</w:t>
      </w:r>
    </w:p>
    <w:p w:rsidR="002248B7" w:rsidRPr="00AE47A8" w:rsidRDefault="002248B7" w:rsidP="002248B7">
      <w:pPr>
        <w:rPr>
          <w:lang w:val="en-GB"/>
        </w:rPr>
      </w:pPr>
    </w:p>
    <w:p w:rsidR="002248B7" w:rsidRPr="00AE47A8" w:rsidRDefault="002248B7" w:rsidP="002248B7">
      <w:pPr>
        <w:rPr>
          <w:lang w:val="en-GB"/>
        </w:rPr>
      </w:pPr>
    </w:p>
    <w:p w:rsidR="002248B7" w:rsidRPr="00AE47A8" w:rsidRDefault="002248B7" w:rsidP="002248B7">
      <w:pPr>
        <w:rPr>
          <w:lang w:val="en-GB"/>
        </w:rPr>
      </w:pPr>
    </w:p>
    <w:p w:rsidR="002248B7" w:rsidRPr="00E072A5" w:rsidRDefault="002248B7" w:rsidP="002248B7">
      <w:pPr>
        <w:pStyle w:val="Listbroj1"/>
        <w:numPr>
          <w:ilvl w:val="0"/>
          <w:numId w:val="0"/>
        </w:numPr>
        <w:ind w:left="425" w:hanging="425"/>
        <w:rPr>
          <w:lang w:val="en-GB"/>
        </w:rPr>
      </w:pPr>
      <w:r>
        <w:rPr>
          <w:b/>
          <w:lang w:val="en-GB"/>
        </w:rPr>
        <w:lastRenderedPageBreak/>
        <w:t>2.</w:t>
      </w:r>
      <w:r>
        <w:rPr>
          <w:b/>
          <w:lang w:val="en-GB"/>
        </w:rPr>
        <w:tab/>
      </w:r>
      <w:r w:rsidRPr="00E072A5">
        <w:rPr>
          <w:b/>
          <w:lang w:val="en-GB"/>
        </w:rPr>
        <w:t>PUBLISHED PAPERS AND PAPERS PENDING REVIEW AND PUBLISHING</w:t>
      </w:r>
    </w:p>
    <w:p w:rsidR="002248B7" w:rsidRPr="00E072A5" w:rsidRDefault="002248B7" w:rsidP="002248B7">
      <w:pPr>
        <w:pStyle w:val="Listbroj1"/>
        <w:numPr>
          <w:ilvl w:val="0"/>
          <w:numId w:val="21"/>
        </w:numPr>
        <w:rPr>
          <w:b/>
          <w:lang w:val="en-GB"/>
        </w:rPr>
      </w:pPr>
      <w:r w:rsidRPr="00E072A5">
        <w:rPr>
          <w:b/>
          <w:lang w:val="en-GB"/>
        </w:rPr>
        <w:t>ELABORATION OF THE DOCTORAL TH</w:t>
      </w:r>
      <w:r>
        <w:rPr>
          <w:b/>
          <w:lang w:val="en-GB"/>
        </w:rPr>
        <w:t>ESIS PROPOSAL AND RESEARCH PROP</w:t>
      </w:r>
      <w:r w:rsidR="006855E2">
        <w:rPr>
          <w:b/>
          <w:lang w:val="en-GB"/>
        </w:rPr>
        <w:t>OSAL</w:t>
      </w:r>
    </w:p>
    <w:p w:rsidR="002248B7" w:rsidRPr="00AE47A8" w:rsidRDefault="002248B7" w:rsidP="002248B7">
      <w:pPr>
        <w:rPr>
          <w:lang w:val="en-GB"/>
        </w:rPr>
      </w:pPr>
      <w:r w:rsidRPr="003C3745">
        <w:rPr>
          <w:b/>
          <w:bCs/>
          <w:lang w:val="en-GB"/>
        </w:rPr>
        <w:t>3.1.</w:t>
      </w:r>
      <w:r w:rsidR="006855E2">
        <w:rPr>
          <w:b/>
          <w:bCs/>
          <w:lang w:val="en-GB"/>
        </w:rPr>
        <w:tab/>
      </w:r>
      <w:r>
        <w:rPr>
          <w:b/>
          <w:lang w:val="en-GB"/>
        </w:rPr>
        <w:t xml:space="preserve">Thesis title proposal </w:t>
      </w:r>
    </w:p>
    <w:p w:rsidR="002248B7" w:rsidRPr="00AE47A8" w:rsidRDefault="002248B7" w:rsidP="002248B7">
      <w:pPr>
        <w:rPr>
          <w:lang w:val="en-GB"/>
        </w:rPr>
      </w:pPr>
      <w:r>
        <w:rPr>
          <w:lang w:val="en-GB"/>
        </w:rPr>
        <w:t>I prop</w:t>
      </w:r>
      <w:r w:rsidR="006855E2">
        <w:rPr>
          <w:lang w:val="en-GB"/>
        </w:rPr>
        <w:t>ose the following thesis title:</w:t>
      </w:r>
    </w:p>
    <w:p w:rsidR="002248B7" w:rsidRPr="00AE47A8" w:rsidRDefault="002248B7" w:rsidP="002248B7">
      <w:pPr>
        <w:rPr>
          <w:color w:val="000000"/>
          <w:lang w:val="en-GB"/>
        </w:rPr>
      </w:pPr>
      <w:r w:rsidRPr="00AE47A8">
        <w:rPr>
          <w:color w:val="000000"/>
          <w:lang w:val="en-GB"/>
        </w:rPr>
        <w:t>____________________________________________________________</w:t>
      </w:r>
      <w:r w:rsidR="006855E2">
        <w:rPr>
          <w:color w:val="000000"/>
          <w:lang w:val="en-GB"/>
        </w:rPr>
        <w:t>_________________________</w:t>
      </w:r>
    </w:p>
    <w:p w:rsidR="002248B7" w:rsidRPr="00AE47A8" w:rsidRDefault="002248B7" w:rsidP="002248B7">
      <w:pPr>
        <w:rPr>
          <w:lang w:val="en-GB"/>
        </w:rPr>
      </w:pPr>
    </w:p>
    <w:p w:rsidR="002248B7" w:rsidRPr="00AE47A8" w:rsidRDefault="002248B7" w:rsidP="002248B7">
      <w:pPr>
        <w:rPr>
          <w:b/>
          <w:lang w:val="en-GB"/>
        </w:rPr>
      </w:pPr>
      <w:r w:rsidRPr="00AE47A8">
        <w:rPr>
          <w:b/>
          <w:lang w:val="en-GB"/>
        </w:rPr>
        <w:t>3.2.</w:t>
      </w:r>
      <w:r w:rsidR="006855E2">
        <w:rPr>
          <w:b/>
          <w:lang w:val="en-GB"/>
        </w:rPr>
        <w:tab/>
      </w:r>
      <w:r>
        <w:rPr>
          <w:b/>
          <w:lang w:val="en-GB"/>
        </w:rPr>
        <w:t>Motivation for the composition of the dissertatio</w:t>
      </w:r>
      <w:r w:rsidR="006855E2">
        <w:rPr>
          <w:b/>
          <w:lang w:val="en-GB"/>
        </w:rPr>
        <w:t>n and the purpose of the thesis</w:t>
      </w:r>
    </w:p>
    <w:p w:rsidR="002248B7" w:rsidRPr="00AE47A8" w:rsidRDefault="002248B7" w:rsidP="002248B7">
      <w:pPr>
        <w:rPr>
          <w:b/>
          <w:lang w:val="en-GB"/>
        </w:rPr>
      </w:pPr>
      <w:r w:rsidRPr="00AE47A8">
        <w:rPr>
          <w:b/>
          <w:lang w:val="en-GB"/>
        </w:rPr>
        <w:t>3.3.</w:t>
      </w:r>
      <w:r w:rsidR="006855E2">
        <w:rPr>
          <w:b/>
          <w:lang w:val="en-GB"/>
        </w:rPr>
        <w:tab/>
      </w:r>
      <w:r>
        <w:rPr>
          <w:b/>
          <w:lang w:val="en-GB"/>
        </w:rPr>
        <w:t>Existing cognitions within the research field</w:t>
      </w:r>
    </w:p>
    <w:p w:rsidR="002248B7" w:rsidRPr="00AE47A8" w:rsidRDefault="002248B7" w:rsidP="002248B7">
      <w:pPr>
        <w:rPr>
          <w:b/>
          <w:lang w:val="en-GB"/>
        </w:rPr>
      </w:pPr>
      <w:r w:rsidRPr="00AE47A8">
        <w:rPr>
          <w:b/>
          <w:lang w:val="en-GB"/>
        </w:rPr>
        <w:t>3.4.</w:t>
      </w:r>
      <w:r w:rsidR="006855E2">
        <w:rPr>
          <w:b/>
          <w:lang w:val="en-GB"/>
        </w:rPr>
        <w:tab/>
      </w:r>
      <w:r>
        <w:rPr>
          <w:b/>
          <w:lang w:val="en-GB"/>
        </w:rPr>
        <w:t>Methodology and objectives</w:t>
      </w:r>
    </w:p>
    <w:p w:rsidR="002248B7" w:rsidRPr="00AE47A8" w:rsidRDefault="002248B7" w:rsidP="002248B7">
      <w:pPr>
        <w:rPr>
          <w:b/>
          <w:lang w:val="en-GB"/>
        </w:rPr>
      </w:pPr>
      <w:r w:rsidRPr="00AE47A8">
        <w:rPr>
          <w:b/>
          <w:lang w:val="en-GB"/>
        </w:rPr>
        <w:t>3.5.</w:t>
      </w:r>
      <w:r w:rsidR="006855E2">
        <w:rPr>
          <w:b/>
          <w:lang w:val="en-GB"/>
        </w:rPr>
        <w:tab/>
        <w:t>Content</w:t>
      </w:r>
    </w:p>
    <w:p w:rsidR="002248B7" w:rsidRPr="00AE47A8" w:rsidRDefault="002248B7" w:rsidP="002248B7">
      <w:pPr>
        <w:rPr>
          <w:lang w:val="en-GB"/>
        </w:rPr>
      </w:pPr>
      <w:r>
        <w:rPr>
          <w:lang w:val="en-GB"/>
        </w:rPr>
        <w:t>Content proposal</w:t>
      </w:r>
      <w:r w:rsidRPr="00AE47A8">
        <w:rPr>
          <w:lang w:val="en-GB"/>
        </w:rPr>
        <w:t>:</w:t>
      </w:r>
    </w:p>
    <w:p w:rsidR="002248B7" w:rsidRPr="00AE47A8" w:rsidRDefault="002248B7" w:rsidP="002248B7">
      <w:pPr>
        <w:rPr>
          <w:b/>
          <w:lang w:val="en-GB"/>
        </w:rPr>
      </w:pPr>
    </w:p>
    <w:p w:rsidR="002248B7" w:rsidRPr="00AE47A8" w:rsidRDefault="002248B7" w:rsidP="002248B7">
      <w:pPr>
        <w:pStyle w:val="Listbroj1"/>
        <w:rPr>
          <w:b/>
          <w:lang w:val="en-GB"/>
        </w:rPr>
      </w:pPr>
      <w:r>
        <w:rPr>
          <w:b/>
          <w:lang w:val="en-GB"/>
        </w:rPr>
        <w:t>EXPECTED SCIENTIFIC CONTRIBUTION</w:t>
      </w:r>
    </w:p>
    <w:p w:rsidR="002248B7" w:rsidRPr="00AE47A8" w:rsidRDefault="002248B7" w:rsidP="002248B7">
      <w:pPr>
        <w:pStyle w:val="Listbroj1"/>
        <w:numPr>
          <w:ilvl w:val="0"/>
          <w:numId w:val="0"/>
        </w:numPr>
        <w:ind w:left="425"/>
        <w:rPr>
          <w:lang w:val="en-GB"/>
        </w:rPr>
      </w:pPr>
    </w:p>
    <w:p w:rsidR="002248B7" w:rsidRPr="00AE47A8" w:rsidRDefault="002248B7" w:rsidP="002248B7">
      <w:pPr>
        <w:pStyle w:val="Listbroj1"/>
        <w:rPr>
          <w:b/>
          <w:lang w:val="en-GB"/>
        </w:rPr>
      </w:pPr>
      <w:r>
        <w:rPr>
          <w:b/>
          <w:lang w:val="en-GB"/>
        </w:rPr>
        <w:t>BIBLIOGRAPHY</w:t>
      </w:r>
    </w:p>
    <w:p w:rsidR="002248B7" w:rsidRPr="00AE47A8" w:rsidRDefault="002248B7" w:rsidP="002248B7">
      <w:pPr>
        <w:rPr>
          <w:lang w:val="en-GB"/>
        </w:rPr>
      </w:pPr>
    </w:p>
    <w:p w:rsidR="002248B7" w:rsidRPr="00AE47A8" w:rsidRDefault="002248B7" w:rsidP="002248B7">
      <w:pPr>
        <w:rPr>
          <w:szCs w:val="24"/>
          <w:lang w:val="en-GB"/>
        </w:rPr>
      </w:pPr>
    </w:p>
    <w:p w:rsidR="00EF61B9" w:rsidRPr="00131CFC" w:rsidRDefault="00EF61B9" w:rsidP="001142DD"/>
    <w:p w:rsidR="00EF61B9" w:rsidRPr="006937DC" w:rsidRDefault="00EF61B9" w:rsidP="001142DD">
      <w:pPr>
        <w:rPr>
          <w:szCs w:val="24"/>
        </w:rPr>
      </w:pPr>
    </w:p>
    <w:sectPr w:rsidR="00EF61B9" w:rsidRPr="006937DC" w:rsidSect="00FC155A">
      <w:pgSz w:w="11906" w:h="16838" w:code="9"/>
      <w:pgMar w:top="1701" w:right="1134" w:bottom="1701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DD" w:rsidRDefault="001124DD" w:rsidP="000955EC">
      <w:r>
        <w:separator/>
      </w:r>
    </w:p>
  </w:endnote>
  <w:endnote w:type="continuationSeparator" w:id="0">
    <w:p w:rsidR="001124DD" w:rsidRDefault="001124DD" w:rsidP="0009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etaPro-Bold"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R-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756134"/>
      <w:docPartObj>
        <w:docPartGallery w:val="Page Numbers (Bottom of Page)"/>
        <w:docPartUnique/>
      </w:docPartObj>
    </w:sdtPr>
    <w:sdtEndPr/>
    <w:sdtContent>
      <w:p w:rsidR="003A35BE" w:rsidRPr="00770660" w:rsidRDefault="00671CDC" w:rsidP="00AC1ACC">
        <w:pPr>
          <w:pStyle w:val="Footer"/>
          <w:tabs>
            <w:tab w:val="clear" w:pos="9072"/>
            <w:tab w:val="right" w:pos="9356"/>
          </w:tabs>
          <w:ind w:left="-57" w:right="-57"/>
        </w:pPr>
        <w:r w:rsidRPr="00770660">
          <w:rPr>
            <w:noProof/>
            <w:lang w:eastAsia="hr-HR"/>
          </w:rPr>
          <w:drawing>
            <wp:inline distT="0" distB="0" distL="0" distR="0">
              <wp:extent cx="2971800" cy="104775"/>
              <wp:effectExtent l="0" t="0" r="0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ADER2-1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1800" cy="104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770660">
          <w:tab/>
        </w:r>
        <w:r w:rsidR="00B51BF2" w:rsidRPr="00770660">
          <w:fldChar w:fldCharType="begin"/>
        </w:r>
        <w:r w:rsidR="003A35BE" w:rsidRPr="00770660">
          <w:instrText>PAGE   \* MERGEFORMAT</w:instrText>
        </w:r>
        <w:r w:rsidR="00B51BF2" w:rsidRPr="00770660">
          <w:fldChar w:fldCharType="separate"/>
        </w:r>
        <w:r w:rsidR="003F2616">
          <w:rPr>
            <w:noProof/>
          </w:rPr>
          <w:t>2</w:t>
        </w:r>
        <w:r w:rsidR="00B51BF2" w:rsidRPr="00770660">
          <w:fldChar w:fldCharType="end"/>
        </w:r>
        <w:r w:rsidR="00ED5CA8" w:rsidRPr="00770660">
          <w:t>/</w:t>
        </w:r>
        <w:r w:rsidR="001124DD">
          <w:fldChar w:fldCharType="begin"/>
        </w:r>
        <w:r w:rsidR="001124DD">
          <w:instrText xml:space="preserve"> NUMPAGES   \* MERGEFORMAT </w:instrText>
        </w:r>
        <w:r w:rsidR="001124DD">
          <w:fldChar w:fldCharType="separate"/>
        </w:r>
        <w:r w:rsidR="003F2616">
          <w:rPr>
            <w:noProof/>
          </w:rPr>
          <w:t>8</w:t>
        </w:r>
        <w:r w:rsidR="001124D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8C" w:rsidRPr="00450B12" w:rsidRDefault="00ED5CA8" w:rsidP="00AC1ACC">
    <w:pPr>
      <w:pStyle w:val="Footer"/>
      <w:ind w:left="-57" w:right="-57"/>
      <w:jc w:val="center"/>
    </w:pPr>
    <w:r>
      <w:rPr>
        <w:noProof/>
        <w:lang w:eastAsia="hr-HR"/>
      </w:rPr>
      <w:drawing>
        <wp:inline distT="0" distB="0" distL="0" distR="0">
          <wp:extent cx="5940000" cy="3456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DD" w:rsidRDefault="001124DD" w:rsidP="000955EC">
      <w:r>
        <w:separator/>
      </w:r>
    </w:p>
  </w:footnote>
  <w:footnote w:type="continuationSeparator" w:id="0">
    <w:p w:rsidR="001124DD" w:rsidRDefault="001124DD" w:rsidP="0009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8C" w:rsidRPr="00F16D6E" w:rsidRDefault="002248B7" w:rsidP="009C02D2">
    <w:pPr>
      <w:pStyle w:val="Header"/>
      <w:spacing w:after="1200"/>
    </w:pPr>
    <w:r w:rsidRPr="002248B7">
      <w:rPr>
        <w:noProof/>
        <w:lang w:eastAsia="hr-HR"/>
      </w:rPr>
      <w:drawing>
        <wp:inline distT="0" distB="0" distL="0" distR="0">
          <wp:extent cx="5803900" cy="461433"/>
          <wp:effectExtent l="19050" t="0" r="635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18" t="11594" r="1040" b="9420"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461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5A2"/>
    <w:multiLevelType w:val="hybridMultilevel"/>
    <w:tmpl w:val="21123616"/>
    <w:lvl w:ilvl="0" w:tplc="444A1BD2">
      <w:start w:val="1"/>
      <w:numFmt w:val="decimal"/>
      <w:pStyle w:val="List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F17"/>
    <w:multiLevelType w:val="hybridMultilevel"/>
    <w:tmpl w:val="D00C18EA"/>
    <w:lvl w:ilvl="0" w:tplc="1EDAF8BA">
      <w:start w:val="1"/>
      <w:numFmt w:val="decimal"/>
      <w:pStyle w:val="List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7740B"/>
    <w:multiLevelType w:val="multilevel"/>
    <w:tmpl w:val="33046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8639FC"/>
    <w:multiLevelType w:val="hybridMultilevel"/>
    <w:tmpl w:val="08EEF592"/>
    <w:lvl w:ilvl="0" w:tplc="303E1FD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6BF3"/>
    <w:multiLevelType w:val="hybridMultilevel"/>
    <w:tmpl w:val="F60AA53E"/>
    <w:lvl w:ilvl="0" w:tplc="9DC2B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26760"/>
    <w:multiLevelType w:val="hybridMultilevel"/>
    <w:tmpl w:val="D610C7EA"/>
    <w:lvl w:ilvl="0" w:tplc="F696920A">
      <w:start w:val="1"/>
      <w:numFmt w:val="bullet"/>
      <w:pStyle w:val="Listdrugi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F4552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lvl w:ilvl="0" w:tplc="1EDAF8BA">
        <w:start w:val="1"/>
        <w:numFmt w:val="decimal"/>
        <w:pStyle w:val="Listbroj1"/>
        <w:lvlText w:val="%1."/>
        <w:lvlJc w:val="center"/>
        <w:pPr>
          <w:tabs>
            <w:tab w:val="num" w:pos="785"/>
          </w:tabs>
          <w:ind w:left="78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7">
    <w:abstractNumId w:val="1"/>
    <w:lvlOverride w:ilvl="0">
      <w:startOverride w:val="1"/>
      <w:lvl w:ilvl="0" w:tplc="1EDAF8BA">
        <w:start w:val="1"/>
        <w:numFmt w:val="decimal"/>
        <w:pStyle w:val="Listbroj1"/>
        <w:lvlText w:val="%1."/>
        <w:lvlJc w:val="center"/>
        <w:pPr>
          <w:tabs>
            <w:tab w:val="num" w:pos="785"/>
          </w:tabs>
          <w:ind w:left="785" w:hanging="425"/>
        </w:pPr>
        <w:rPr>
          <w:rFonts w:hint="default"/>
        </w:rPr>
      </w:lvl>
    </w:lvlOverride>
  </w:num>
  <w:num w:numId="8">
    <w:abstractNumId w:val="1"/>
    <w:lvlOverride w:ilvl="0">
      <w:lvl w:ilvl="0" w:tplc="1EDAF8BA">
        <w:start w:val="1"/>
        <w:numFmt w:val="decimal"/>
        <w:pStyle w:val="List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  <w:lvlOverride w:ilvl="0">
      <w:startOverride w:val="1"/>
      <w:lvl w:ilvl="0" w:tplc="1EDAF8BA">
        <w:start w:val="1"/>
        <w:numFmt w:val="decimal"/>
        <w:pStyle w:val="Listbroj1"/>
        <w:lvlText w:val="%1."/>
        <w:lvlJc w:val="center"/>
        <w:pPr>
          <w:tabs>
            <w:tab w:val="num" w:pos="425"/>
          </w:tabs>
          <w:ind w:left="425" w:hanging="425"/>
        </w:pPr>
        <w:rPr>
          <w:rFonts w:hint="default"/>
        </w:rPr>
      </w:lvl>
    </w:lvlOverride>
  </w:num>
  <w:num w:numId="10">
    <w:abstractNumId w:val="1"/>
    <w:lvlOverride w:ilvl="0">
      <w:startOverride w:val="1"/>
      <w:lvl w:ilvl="0" w:tplc="1EDAF8BA">
        <w:start w:val="1"/>
        <w:numFmt w:val="decimal"/>
        <w:pStyle w:val="Listbroj1"/>
        <w:lvlText w:val="%1."/>
        <w:lvlJc w:val="center"/>
        <w:pPr>
          <w:tabs>
            <w:tab w:val="num" w:pos="425"/>
          </w:tabs>
          <w:ind w:left="425" w:hanging="425"/>
        </w:pPr>
        <w:rPr>
          <w:rFonts w:hint="default"/>
        </w:rPr>
      </w:lvl>
    </w:lvlOverride>
  </w:num>
  <w:num w:numId="11">
    <w:abstractNumId w:val="0"/>
  </w:num>
  <w:num w:numId="12">
    <w:abstractNumId w:val="1"/>
    <w:lvlOverride w:ilvl="0">
      <w:startOverride w:val="1"/>
      <w:lvl w:ilvl="0" w:tplc="1EDAF8BA">
        <w:start w:val="1"/>
        <w:numFmt w:val="decimal"/>
        <w:pStyle w:val="Listbroj1"/>
        <w:lvlText w:val="%1."/>
        <w:lvlJc w:val="center"/>
        <w:pPr>
          <w:tabs>
            <w:tab w:val="num" w:pos="425"/>
          </w:tabs>
          <w:ind w:left="425" w:hanging="425"/>
        </w:pPr>
        <w:rPr>
          <w:rFonts w:hint="default"/>
        </w:rPr>
      </w:lvl>
    </w:lvlOverride>
  </w:num>
  <w:num w:numId="13">
    <w:abstractNumId w:val="0"/>
    <w:lvlOverride w:ilvl="0">
      <w:lvl w:ilvl="0" w:tplc="444A1BD2">
        <w:start w:val="1"/>
        <w:numFmt w:val="decimal"/>
        <w:pStyle w:val="List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0"/>
    <w:lvlOverride w:ilvl="0">
      <w:startOverride w:val="1"/>
      <w:lvl w:ilvl="0" w:tplc="444A1BD2">
        <w:start w:val="1"/>
        <w:numFmt w:val="decimal"/>
        <w:pStyle w:val="List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</w:num>
  <w:num w:numId="15">
    <w:abstractNumId w:val="0"/>
    <w:lvlOverride w:ilvl="0">
      <w:startOverride w:val="1"/>
      <w:lvl w:ilvl="0" w:tplc="444A1BD2">
        <w:start w:val="1"/>
        <w:numFmt w:val="decimal"/>
        <w:pStyle w:val="List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</w:num>
  <w:num w:numId="16">
    <w:abstractNumId w:val="1"/>
    <w:lvlOverride w:ilvl="0">
      <w:lvl w:ilvl="0" w:tplc="1EDAF8BA">
        <w:start w:val="1"/>
        <w:numFmt w:val="decimal"/>
        <w:pStyle w:val="Listbroj1"/>
        <w:lvlText w:val="%1."/>
        <w:lvlJc w:val="center"/>
        <w:pPr>
          <w:tabs>
            <w:tab w:val="num" w:pos="425"/>
          </w:tabs>
          <w:ind w:left="425" w:hanging="425"/>
        </w:pPr>
      </w:lvl>
    </w:lvlOverride>
    <w:lvlOverride w:ilvl="1">
      <w:lvl w:ilvl="1" w:tplc="041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7"/>
  </w:num>
  <w:num w:numId="18">
    <w:abstractNumId w:val="4"/>
  </w:num>
  <w:num w:numId="19">
    <w:abstractNumId w:val="2"/>
  </w:num>
  <w:num w:numId="20">
    <w:abstractNumId w:val="3"/>
  </w:num>
  <w:num w:numId="21">
    <w:abstractNumId w:val="1"/>
    <w:lvlOverride w:ilvl="0">
      <w:startOverride w:val="3"/>
      <w:lvl w:ilvl="0" w:tplc="1EDAF8BA">
        <w:start w:val="3"/>
        <w:numFmt w:val="decimal"/>
        <w:pStyle w:val="List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2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B9"/>
    <w:rsid w:val="0000483A"/>
    <w:rsid w:val="00024F73"/>
    <w:rsid w:val="00036E1E"/>
    <w:rsid w:val="00045018"/>
    <w:rsid w:val="00053470"/>
    <w:rsid w:val="00072038"/>
    <w:rsid w:val="000955EC"/>
    <w:rsid w:val="000A1666"/>
    <w:rsid w:val="000B3B9F"/>
    <w:rsid w:val="000C3AB8"/>
    <w:rsid w:val="000C669A"/>
    <w:rsid w:val="000D62B1"/>
    <w:rsid w:val="000E5CB5"/>
    <w:rsid w:val="001124DD"/>
    <w:rsid w:val="001142DD"/>
    <w:rsid w:val="0014004C"/>
    <w:rsid w:val="00141E1D"/>
    <w:rsid w:val="001605C7"/>
    <w:rsid w:val="00175854"/>
    <w:rsid w:val="00183292"/>
    <w:rsid w:val="001B3A3E"/>
    <w:rsid w:val="001B62A0"/>
    <w:rsid w:val="001D41DF"/>
    <w:rsid w:val="001D768C"/>
    <w:rsid w:val="001E4B01"/>
    <w:rsid w:val="001E4D17"/>
    <w:rsid w:val="002060AD"/>
    <w:rsid w:val="00214493"/>
    <w:rsid w:val="002248B7"/>
    <w:rsid w:val="00224ED1"/>
    <w:rsid w:val="00262050"/>
    <w:rsid w:val="002903BA"/>
    <w:rsid w:val="002A02AA"/>
    <w:rsid w:val="002B5B8A"/>
    <w:rsid w:val="002B7F3E"/>
    <w:rsid w:val="002C7C2B"/>
    <w:rsid w:val="002E6FDB"/>
    <w:rsid w:val="002E741C"/>
    <w:rsid w:val="0033639B"/>
    <w:rsid w:val="0034380E"/>
    <w:rsid w:val="003773AE"/>
    <w:rsid w:val="00383FB7"/>
    <w:rsid w:val="003A35BE"/>
    <w:rsid w:val="003F2616"/>
    <w:rsid w:val="004070FA"/>
    <w:rsid w:val="00450B12"/>
    <w:rsid w:val="00454F60"/>
    <w:rsid w:val="004924C0"/>
    <w:rsid w:val="004B6B7C"/>
    <w:rsid w:val="00533645"/>
    <w:rsid w:val="00540FC2"/>
    <w:rsid w:val="005708B4"/>
    <w:rsid w:val="00573521"/>
    <w:rsid w:val="005E2D77"/>
    <w:rsid w:val="00622320"/>
    <w:rsid w:val="006310C2"/>
    <w:rsid w:val="00640158"/>
    <w:rsid w:val="006569E3"/>
    <w:rsid w:val="006614EC"/>
    <w:rsid w:val="00671CDC"/>
    <w:rsid w:val="00674A8C"/>
    <w:rsid w:val="006855E2"/>
    <w:rsid w:val="006A4D0C"/>
    <w:rsid w:val="006A5F79"/>
    <w:rsid w:val="006B6803"/>
    <w:rsid w:val="006B7D9B"/>
    <w:rsid w:val="006C6A58"/>
    <w:rsid w:val="006E6A28"/>
    <w:rsid w:val="006F4943"/>
    <w:rsid w:val="00724A1E"/>
    <w:rsid w:val="00757FEA"/>
    <w:rsid w:val="00770660"/>
    <w:rsid w:val="007739D4"/>
    <w:rsid w:val="00786E86"/>
    <w:rsid w:val="007D1F6D"/>
    <w:rsid w:val="007E1CDA"/>
    <w:rsid w:val="007F1437"/>
    <w:rsid w:val="00833B9F"/>
    <w:rsid w:val="00835BBF"/>
    <w:rsid w:val="00860666"/>
    <w:rsid w:val="008868C9"/>
    <w:rsid w:val="00914060"/>
    <w:rsid w:val="00956BA4"/>
    <w:rsid w:val="0096687A"/>
    <w:rsid w:val="00976A83"/>
    <w:rsid w:val="009967B0"/>
    <w:rsid w:val="009B2998"/>
    <w:rsid w:val="009C02D2"/>
    <w:rsid w:val="009F14DD"/>
    <w:rsid w:val="009F2B5D"/>
    <w:rsid w:val="00A205A4"/>
    <w:rsid w:val="00A77CE0"/>
    <w:rsid w:val="00A8448E"/>
    <w:rsid w:val="00A97569"/>
    <w:rsid w:val="00AA54A6"/>
    <w:rsid w:val="00AC01E8"/>
    <w:rsid w:val="00AC1ACC"/>
    <w:rsid w:val="00AC7472"/>
    <w:rsid w:val="00AE2C78"/>
    <w:rsid w:val="00B5061C"/>
    <w:rsid w:val="00B51BF2"/>
    <w:rsid w:val="00B631DD"/>
    <w:rsid w:val="00B95F53"/>
    <w:rsid w:val="00BC198E"/>
    <w:rsid w:val="00C066FE"/>
    <w:rsid w:val="00C83F57"/>
    <w:rsid w:val="00CA2ECA"/>
    <w:rsid w:val="00D10568"/>
    <w:rsid w:val="00D15D9C"/>
    <w:rsid w:val="00D21456"/>
    <w:rsid w:val="00D24CF1"/>
    <w:rsid w:val="00D46596"/>
    <w:rsid w:val="00D63C78"/>
    <w:rsid w:val="00D93F57"/>
    <w:rsid w:val="00D96A8F"/>
    <w:rsid w:val="00DE1DBB"/>
    <w:rsid w:val="00DE6E01"/>
    <w:rsid w:val="00DF0FC0"/>
    <w:rsid w:val="00E36A0B"/>
    <w:rsid w:val="00E63892"/>
    <w:rsid w:val="00E86575"/>
    <w:rsid w:val="00ED5CA8"/>
    <w:rsid w:val="00ED5F06"/>
    <w:rsid w:val="00EF61B9"/>
    <w:rsid w:val="00F0088E"/>
    <w:rsid w:val="00F049D6"/>
    <w:rsid w:val="00F16D6E"/>
    <w:rsid w:val="00F373F5"/>
    <w:rsid w:val="00F407F5"/>
    <w:rsid w:val="00F83F14"/>
    <w:rsid w:val="00FA1B7D"/>
    <w:rsid w:val="00FC155A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FE"/>
    <w:pPr>
      <w:spacing w:after="200" w:line="288" w:lineRule="auto"/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660"/>
    <w:pPr>
      <w:keepNext/>
      <w:keepLines/>
      <w:spacing w:before="720"/>
      <w:jc w:val="center"/>
      <w:outlineLvl w:val="0"/>
    </w:pPr>
    <w:rPr>
      <w:rFonts w:eastAsiaTheme="majorEastAsia" w:cstheme="majorBidi"/>
      <w:b/>
      <w:bCs/>
      <w:color w:val="632423" w:themeColor="accent2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5EC"/>
    <w:pPr>
      <w:spacing w:before="360"/>
      <w:jc w:val="left"/>
      <w:outlineLvl w:val="1"/>
    </w:pPr>
    <w:rPr>
      <w:b/>
      <w:color w:val="632423" w:themeColor="accent2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5EC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5EC"/>
    <w:pPr>
      <w:spacing w:before="120"/>
      <w:outlineLvl w:val="3"/>
    </w:pPr>
    <w:rPr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70660"/>
    <w:rPr>
      <w:rFonts w:asciiTheme="minorHAnsi" w:eastAsiaTheme="majorEastAsia" w:hAnsiTheme="minorHAnsi" w:cstheme="majorBidi"/>
      <w:b/>
      <w:bCs/>
      <w:color w:val="632423" w:themeColor="accent2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955EC"/>
    <w:rPr>
      <w:rFonts w:asciiTheme="minorHAnsi" w:hAnsiTheme="minorHAnsi"/>
      <w:b/>
      <w:color w:val="632423" w:themeColor="accent2" w:themeShade="80"/>
      <w:sz w:val="28"/>
      <w:szCs w:val="28"/>
    </w:rPr>
  </w:style>
  <w:style w:type="paragraph" w:styleId="ListParagraph">
    <w:name w:val="List Paragraph"/>
    <w:aliases w:val="List Prvi"/>
    <w:basedOn w:val="Normal"/>
    <w:uiPriority w:val="34"/>
    <w:qFormat/>
    <w:rsid w:val="000955EC"/>
    <w:pPr>
      <w:numPr>
        <w:numId w:val="1"/>
      </w:numPr>
      <w:spacing w:after="120"/>
      <w:ind w:left="425" w:hanging="425"/>
    </w:pPr>
  </w:style>
  <w:style w:type="character" w:customStyle="1" w:styleId="Heading3Char">
    <w:name w:val="Heading 3 Char"/>
    <w:basedOn w:val="DefaultParagraphFont"/>
    <w:link w:val="Heading3"/>
    <w:uiPriority w:val="9"/>
    <w:rsid w:val="000955EC"/>
    <w:rPr>
      <w:rFonts w:asciiTheme="minorHAnsi" w:eastAsiaTheme="majorEastAsia" w:hAnsiTheme="min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55EC"/>
    <w:rPr>
      <w:rFonts w:asciiTheme="minorHAnsi" w:hAnsiTheme="minorHAnsi"/>
      <w:i/>
      <w:sz w:val="24"/>
      <w:szCs w:val="24"/>
      <w:u w:val="single"/>
    </w:rPr>
  </w:style>
  <w:style w:type="paragraph" w:customStyle="1" w:styleId="Listdrugi">
    <w:name w:val="List drugi"/>
    <w:basedOn w:val="Normal"/>
    <w:uiPriority w:val="2"/>
    <w:qFormat/>
    <w:rsid w:val="000955EC"/>
    <w:pPr>
      <w:numPr>
        <w:numId w:val="2"/>
      </w:numPr>
      <w:spacing w:after="60"/>
      <w:ind w:left="850" w:hanging="425"/>
    </w:pPr>
  </w:style>
  <w:style w:type="paragraph" w:customStyle="1" w:styleId="Listbroj1">
    <w:name w:val="List broj1"/>
    <w:basedOn w:val="Normal"/>
    <w:uiPriority w:val="3"/>
    <w:qFormat/>
    <w:rsid w:val="00FC155A"/>
    <w:pPr>
      <w:numPr>
        <w:numId w:val="8"/>
      </w:numPr>
      <w:spacing w:after="120"/>
      <w:jc w:val="left"/>
    </w:pPr>
  </w:style>
  <w:style w:type="paragraph" w:customStyle="1" w:styleId="ListBroj2">
    <w:name w:val="List Broj2"/>
    <w:basedOn w:val="Normal"/>
    <w:uiPriority w:val="3"/>
    <w:qFormat/>
    <w:rsid w:val="00224ED1"/>
    <w:pPr>
      <w:numPr>
        <w:numId w:val="13"/>
      </w:numPr>
      <w:spacing w:after="60"/>
      <w:jc w:val="left"/>
    </w:pPr>
  </w:style>
  <w:style w:type="paragraph" w:styleId="NormalWeb">
    <w:name w:val="Normal (Web)"/>
    <w:basedOn w:val="Normal"/>
    <w:uiPriority w:val="99"/>
    <w:semiHidden/>
    <w:unhideWhenUsed/>
    <w:rsid w:val="00ED5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D5F06"/>
    <w:rPr>
      <w:color w:val="0000FF"/>
      <w:u w:val="single"/>
    </w:rPr>
  </w:style>
  <w:style w:type="paragraph" w:customStyle="1" w:styleId="Klasa">
    <w:name w:val="Klasa"/>
    <w:basedOn w:val="Normal"/>
    <w:qFormat/>
    <w:rsid w:val="002B7F3E"/>
    <w:pPr>
      <w:spacing w:after="0" w:line="240" w:lineRule="auto"/>
      <w:jc w:val="left"/>
    </w:pPr>
  </w:style>
  <w:style w:type="paragraph" w:customStyle="1" w:styleId="Primatelj">
    <w:name w:val="Primatelj"/>
    <w:basedOn w:val="Normal"/>
    <w:qFormat/>
    <w:rsid w:val="006C6A58"/>
    <w:pPr>
      <w:spacing w:after="0"/>
      <w:jc w:val="right"/>
    </w:pPr>
    <w:rPr>
      <w:b/>
    </w:rPr>
  </w:style>
  <w:style w:type="paragraph" w:customStyle="1" w:styleId="text">
    <w:name w:val="text"/>
    <w:basedOn w:val="Normal"/>
    <w:rsid w:val="00EF61B9"/>
    <w:pPr>
      <w:spacing w:before="60" w:after="0" w:line="360" w:lineRule="auto"/>
      <w:ind w:firstLine="425"/>
    </w:pPr>
    <w:rPr>
      <w:rFonts w:ascii="HR-Times New Roman" w:eastAsia="Times New Roman" w:hAnsi="HR-Times New Roman" w:cs="Times New Roman"/>
      <w:szCs w:val="20"/>
      <w:lang w:val="en-US"/>
    </w:rPr>
  </w:style>
  <w:style w:type="paragraph" w:customStyle="1" w:styleId="NASLOV1">
    <w:name w:val="NASLOV1"/>
    <w:basedOn w:val="text"/>
    <w:rsid w:val="00EF61B9"/>
    <w:pPr>
      <w:tabs>
        <w:tab w:val="left" w:pos="426"/>
      </w:tabs>
      <w:spacing w:before="240"/>
      <w:ind w:left="426" w:hanging="426"/>
    </w:pPr>
    <w:rPr>
      <w:b/>
    </w:rPr>
  </w:style>
  <w:style w:type="paragraph" w:customStyle="1" w:styleId="uvuceno1">
    <w:name w:val="uvuceno1"/>
    <w:basedOn w:val="Normal"/>
    <w:rsid w:val="00EF61B9"/>
    <w:pPr>
      <w:spacing w:before="60" w:after="0" w:line="360" w:lineRule="auto"/>
      <w:ind w:left="992" w:hanging="567"/>
    </w:pPr>
    <w:rPr>
      <w:rFonts w:ascii="HR-Times New Roman" w:eastAsia="Times New Roman" w:hAnsi="HR-Times New Roman" w:cs="Times New Roman"/>
      <w:szCs w:val="20"/>
      <w:lang w:val="en-US"/>
    </w:rPr>
  </w:style>
  <w:style w:type="paragraph" w:customStyle="1" w:styleId="tekst">
    <w:name w:val="tekst"/>
    <w:basedOn w:val="Normal"/>
    <w:rsid w:val="00EF61B9"/>
    <w:pPr>
      <w:spacing w:before="120"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uvuceno-broj">
    <w:name w:val="uvuceno-broj"/>
    <w:basedOn w:val="Normal"/>
    <w:rsid w:val="00EF61B9"/>
    <w:pPr>
      <w:tabs>
        <w:tab w:val="left" w:pos="851"/>
      </w:tabs>
      <w:spacing w:before="120" w:after="0" w:line="360" w:lineRule="auto"/>
      <w:ind w:left="924" w:hanging="357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FE"/>
    <w:pPr>
      <w:spacing w:after="200" w:line="288" w:lineRule="auto"/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660"/>
    <w:pPr>
      <w:keepNext/>
      <w:keepLines/>
      <w:spacing w:before="720"/>
      <w:jc w:val="center"/>
      <w:outlineLvl w:val="0"/>
    </w:pPr>
    <w:rPr>
      <w:rFonts w:eastAsiaTheme="majorEastAsia" w:cstheme="majorBidi"/>
      <w:b/>
      <w:bCs/>
      <w:color w:val="632423" w:themeColor="accent2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5EC"/>
    <w:pPr>
      <w:spacing w:before="360"/>
      <w:jc w:val="left"/>
      <w:outlineLvl w:val="1"/>
    </w:pPr>
    <w:rPr>
      <w:b/>
      <w:color w:val="632423" w:themeColor="accent2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5EC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5EC"/>
    <w:pPr>
      <w:spacing w:before="120"/>
      <w:outlineLvl w:val="3"/>
    </w:pPr>
    <w:rPr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70660"/>
    <w:rPr>
      <w:rFonts w:asciiTheme="minorHAnsi" w:eastAsiaTheme="majorEastAsia" w:hAnsiTheme="minorHAnsi" w:cstheme="majorBidi"/>
      <w:b/>
      <w:bCs/>
      <w:color w:val="632423" w:themeColor="accent2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955EC"/>
    <w:rPr>
      <w:rFonts w:asciiTheme="minorHAnsi" w:hAnsiTheme="minorHAnsi"/>
      <w:b/>
      <w:color w:val="632423" w:themeColor="accent2" w:themeShade="80"/>
      <w:sz w:val="28"/>
      <w:szCs w:val="28"/>
    </w:rPr>
  </w:style>
  <w:style w:type="paragraph" w:styleId="ListParagraph">
    <w:name w:val="List Paragraph"/>
    <w:aliases w:val="List Prvi"/>
    <w:basedOn w:val="Normal"/>
    <w:uiPriority w:val="34"/>
    <w:qFormat/>
    <w:rsid w:val="000955EC"/>
    <w:pPr>
      <w:numPr>
        <w:numId w:val="1"/>
      </w:numPr>
      <w:spacing w:after="120"/>
      <w:ind w:left="425" w:hanging="425"/>
    </w:pPr>
  </w:style>
  <w:style w:type="character" w:customStyle="1" w:styleId="Heading3Char">
    <w:name w:val="Heading 3 Char"/>
    <w:basedOn w:val="DefaultParagraphFont"/>
    <w:link w:val="Heading3"/>
    <w:uiPriority w:val="9"/>
    <w:rsid w:val="000955EC"/>
    <w:rPr>
      <w:rFonts w:asciiTheme="minorHAnsi" w:eastAsiaTheme="majorEastAsia" w:hAnsiTheme="min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55EC"/>
    <w:rPr>
      <w:rFonts w:asciiTheme="minorHAnsi" w:hAnsiTheme="minorHAnsi"/>
      <w:i/>
      <w:sz w:val="24"/>
      <w:szCs w:val="24"/>
      <w:u w:val="single"/>
    </w:rPr>
  </w:style>
  <w:style w:type="paragraph" w:customStyle="1" w:styleId="Listdrugi">
    <w:name w:val="List drugi"/>
    <w:basedOn w:val="Normal"/>
    <w:uiPriority w:val="2"/>
    <w:qFormat/>
    <w:rsid w:val="000955EC"/>
    <w:pPr>
      <w:numPr>
        <w:numId w:val="2"/>
      </w:numPr>
      <w:spacing w:after="60"/>
      <w:ind w:left="850" w:hanging="425"/>
    </w:pPr>
  </w:style>
  <w:style w:type="paragraph" w:customStyle="1" w:styleId="Listbroj1">
    <w:name w:val="List broj1"/>
    <w:basedOn w:val="Normal"/>
    <w:uiPriority w:val="3"/>
    <w:qFormat/>
    <w:rsid w:val="00FC155A"/>
    <w:pPr>
      <w:numPr>
        <w:numId w:val="8"/>
      </w:numPr>
      <w:spacing w:after="120"/>
      <w:jc w:val="left"/>
    </w:pPr>
  </w:style>
  <w:style w:type="paragraph" w:customStyle="1" w:styleId="ListBroj2">
    <w:name w:val="List Broj2"/>
    <w:basedOn w:val="Normal"/>
    <w:uiPriority w:val="3"/>
    <w:qFormat/>
    <w:rsid w:val="00224ED1"/>
    <w:pPr>
      <w:numPr>
        <w:numId w:val="13"/>
      </w:numPr>
      <w:spacing w:after="60"/>
      <w:jc w:val="left"/>
    </w:pPr>
  </w:style>
  <w:style w:type="paragraph" w:styleId="NormalWeb">
    <w:name w:val="Normal (Web)"/>
    <w:basedOn w:val="Normal"/>
    <w:uiPriority w:val="99"/>
    <w:semiHidden/>
    <w:unhideWhenUsed/>
    <w:rsid w:val="00ED5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D5F06"/>
    <w:rPr>
      <w:color w:val="0000FF"/>
      <w:u w:val="single"/>
    </w:rPr>
  </w:style>
  <w:style w:type="paragraph" w:customStyle="1" w:styleId="Klasa">
    <w:name w:val="Klasa"/>
    <w:basedOn w:val="Normal"/>
    <w:qFormat/>
    <w:rsid w:val="002B7F3E"/>
    <w:pPr>
      <w:spacing w:after="0" w:line="240" w:lineRule="auto"/>
      <w:jc w:val="left"/>
    </w:pPr>
  </w:style>
  <w:style w:type="paragraph" w:customStyle="1" w:styleId="Primatelj">
    <w:name w:val="Primatelj"/>
    <w:basedOn w:val="Normal"/>
    <w:qFormat/>
    <w:rsid w:val="006C6A58"/>
    <w:pPr>
      <w:spacing w:after="0"/>
      <w:jc w:val="right"/>
    </w:pPr>
    <w:rPr>
      <w:b/>
    </w:rPr>
  </w:style>
  <w:style w:type="paragraph" w:customStyle="1" w:styleId="text">
    <w:name w:val="text"/>
    <w:basedOn w:val="Normal"/>
    <w:rsid w:val="00EF61B9"/>
    <w:pPr>
      <w:spacing w:before="60" w:after="0" w:line="360" w:lineRule="auto"/>
      <w:ind w:firstLine="425"/>
    </w:pPr>
    <w:rPr>
      <w:rFonts w:ascii="HR-Times New Roman" w:eastAsia="Times New Roman" w:hAnsi="HR-Times New Roman" w:cs="Times New Roman"/>
      <w:szCs w:val="20"/>
      <w:lang w:val="en-US"/>
    </w:rPr>
  </w:style>
  <w:style w:type="paragraph" w:customStyle="1" w:styleId="NASLOV1">
    <w:name w:val="NASLOV1"/>
    <w:basedOn w:val="text"/>
    <w:rsid w:val="00EF61B9"/>
    <w:pPr>
      <w:tabs>
        <w:tab w:val="left" w:pos="426"/>
      </w:tabs>
      <w:spacing w:before="240"/>
      <w:ind w:left="426" w:hanging="426"/>
    </w:pPr>
    <w:rPr>
      <w:b/>
    </w:rPr>
  </w:style>
  <w:style w:type="paragraph" w:customStyle="1" w:styleId="uvuceno1">
    <w:name w:val="uvuceno1"/>
    <w:basedOn w:val="Normal"/>
    <w:rsid w:val="00EF61B9"/>
    <w:pPr>
      <w:spacing w:before="60" w:after="0" w:line="360" w:lineRule="auto"/>
      <w:ind w:left="992" w:hanging="567"/>
    </w:pPr>
    <w:rPr>
      <w:rFonts w:ascii="HR-Times New Roman" w:eastAsia="Times New Roman" w:hAnsi="HR-Times New Roman" w:cs="Times New Roman"/>
      <w:szCs w:val="20"/>
      <w:lang w:val="en-US"/>
    </w:rPr>
  </w:style>
  <w:style w:type="paragraph" w:customStyle="1" w:styleId="tekst">
    <w:name w:val="tekst"/>
    <w:basedOn w:val="Normal"/>
    <w:rsid w:val="00EF61B9"/>
    <w:pPr>
      <w:spacing w:before="120"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uvuceno-broj">
    <w:name w:val="uvuceno-broj"/>
    <w:basedOn w:val="Normal"/>
    <w:rsid w:val="00EF61B9"/>
    <w:pPr>
      <w:tabs>
        <w:tab w:val="left" w:pos="851"/>
      </w:tabs>
      <w:spacing w:before="120" w:after="0" w:line="360" w:lineRule="auto"/>
      <w:ind w:left="924" w:hanging="357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SA\TAMPLATE\podloga-odluk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132E-5048-40BD-B130-A3D440E7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podloga-odluka.dotx</Template>
  <TotalTime>0</TotalTime>
  <Pages>8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Delic</dc:creator>
  <cp:lastModifiedBy>Sanja Trogrlic</cp:lastModifiedBy>
  <cp:revision>2</cp:revision>
  <cp:lastPrinted>2015-01-08T10:45:00Z</cp:lastPrinted>
  <dcterms:created xsi:type="dcterms:W3CDTF">2016-06-01T12:03:00Z</dcterms:created>
  <dcterms:modified xsi:type="dcterms:W3CDTF">2016-06-01T12:03:00Z</dcterms:modified>
</cp:coreProperties>
</file>